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B645CC" w:rsidRPr="005E5CCD" w:rsidRDefault="00B645CC" w:rsidP="00B645CC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B645CC" w:rsidRPr="00D00CA2" w:rsidRDefault="00B645CC" w:rsidP="00B645CC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365CD7" w:rsidRDefault="000A0D56" w:rsidP="00B645CC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9719F6">
        <w:rPr>
          <w:b/>
          <w:sz w:val="28"/>
          <w:szCs w:val="28"/>
        </w:rPr>
        <w:instrText xml:space="preserve"> MACROBUTTON  AçıklamaKonusunaGit [TASARIM PROJESİNİN BAŞLIĞINI YAZINIZ] </w:instrText>
      </w:r>
      <w:r>
        <w:rPr>
          <w:b/>
          <w:sz w:val="28"/>
          <w:szCs w:val="28"/>
        </w:rPr>
        <w:fldChar w:fldCharType="end"/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B645CC" w:rsidRPr="00D00CA2" w:rsidRDefault="000A0D56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[Adınız ve SOYADINIZ] </w:instrText>
      </w:r>
      <w:r>
        <w:fldChar w:fldCharType="end"/>
      </w:r>
    </w:p>
    <w:p w:rsidR="00B645CC" w:rsidRPr="00D00CA2" w:rsidRDefault="000A0D56" w:rsidP="00B645CC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[FAKÜLTE NUMARANIZ] </w:instrText>
      </w:r>
      <w:r>
        <w:fldChar w:fldCharType="end"/>
      </w:r>
      <w:r w:rsidR="00365CD7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B645CC" w:rsidRPr="00D00CA2" w:rsidRDefault="000A0D56" w:rsidP="00B645CC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365CD7">
        <w:instrText xml:space="preserve"> MACROBUTTON  AçıklamaKonusunaGit [Ünvanı, Adı ve SOYADI] </w:instrText>
      </w:r>
      <w:r>
        <w:fldChar w:fldCharType="end"/>
      </w:r>
    </w:p>
    <w:p w:rsidR="00B645CC" w:rsidRPr="00D00CA2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0A0D56" w:rsidP="00B645C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365CD7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365CD7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94548A" w:rsidRPr="0094548A" w:rsidRDefault="0094548A" w:rsidP="00365CD7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94548A">
        <w:rPr>
          <w:b/>
          <w:sz w:val="28"/>
          <w:szCs w:val="28"/>
          <w:lang w:eastAsia="en-US"/>
        </w:rPr>
        <w:lastRenderedPageBreak/>
        <w:t>EK-2</w:t>
      </w: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4548A" w:rsidRDefault="0094548A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9E1540" w:rsidRPr="005E5CCD" w:rsidRDefault="009E1540" w:rsidP="009E1540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9E1540" w:rsidRPr="005E5CCD" w:rsidRDefault="009E1540" w:rsidP="009E1540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9E1540" w:rsidRPr="00D00CA2" w:rsidRDefault="009E1540" w:rsidP="009E1540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365CD7" w:rsidRDefault="000A0D56" w:rsidP="009E1540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fldChar w:fldCharType="begin"/>
      </w:r>
      <w:r w:rsidR="009719F6">
        <w:rPr>
          <w:b/>
          <w:sz w:val="28"/>
          <w:szCs w:val="28"/>
        </w:rPr>
        <w:instrText xml:space="preserve"> MACROBUTTON  AçıklamaKonusunaGit [TASARIM PROJESİNİN BAŞLIĞINI YAZINIZ] </w:instrText>
      </w:r>
      <w:r>
        <w:rPr>
          <w:b/>
          <w:sz w:val="28"/>
          <w:szCs w:val="28"/>
        </w:rPr>
        <w:fldChar w:fldCharType="end"/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BİTİRME PROJESİ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9E1540" w:rsidRPr="00D00CA2" w:rsidRDefault="000A0D56" w:rsidP="009E1540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[Adınız ve SOYADINIZ] </w:instrText>
      </w:r>
      <w:r>
        <w:fldChar w:fldCharType="end"/>
      </w:r>
    </w:p>
    <w:p w:rsidR="009E1540" w:rsidRPr="00D00CA2" w:rsidRDefault="000A0D56" w:rsidP="009E1540">
      <w:pPr>
        <w:jc w:val="center"/>
        <w:rPr>
          <w:sz w:val="20"/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[FAKÜLTE NUMARANIZ] </w:instrText>
      </w:r>
      <w:r>
        <w:fldChar w:fldCharType="end"/>
      </w:r>
      <w:r w:rsidR="009E1540"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5E5CCD" w:rsidRDefault="009E1540" w:rsidP="009E1540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Danışman</w:t>
      </w:r>
    </w:p>
    <w:p w:rsidR="009E1540" w:rsidRPr="00D00CA2" w:rsidRDefault="000A0D56" w:rsidP="009E1540">
      <w:pPr>
        <w:spacing w:before="120" w:after="120"/>
        <w:jc w:val="center"/>
        <w:rPr>
          <w:szCs w:val="20"/>
          <w:lang w:eastAsia="en-US"/>
        </w:rPr>
      </w:pPr>
      <w:r>
        <w:fldChar w:fldCharType="begin"/>
      </w:r>
      <w:r w:rsidR="009E1540">
        <w:instrText xml:space="preserve"> MACROBUTTON  AçıklamaKonusunaGit [Ünvanı, Adı ve SOYADI] </w:instrText>
      </w:r>
      <w:r>
        <w:fldChar w:fldCharType="end"/>
      </w: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9E1540">
      <w:pPr>
        <w:spacing w:before="120" w:after="120"/>
        <w:jc w:val="center"/>
        <w:rPr>
          <w:szCs w:val="20"/>
          <w:lang w:eastAsia="en-US"/>
        </w:rPr>
      </w:pPr>
    </w:p>
    <w:p w:rsidR="009E1540" w:rsidRDefault="000A0D56" w:rsidP="009E1540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9E1540"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2C1668" w:rsidRDefault="002C1668" w:rsidP="00365CD7">
      <w:pPr>
        <w:spacing w:before="120" w:after="120"/>
        <w:jc w:val="center"/>
        <w:rPr>
          <w:sz w:val="20"/>
          <w:szCs w:val="20"/>
          <w:lang w:eastAsia="en-US"/>
        </w:rPr>
      </w:pPr>
    </w:p>
    <w:p w:rsidR="004B66EC" w:rsidRDefault="004B66EC" w:rsidP="00710E07">
      <w:pPr>
        <w:spacing w:before="120" w:after="120"/>
        <w:jc w:val="center"/>
        <w:rPr>
          <w:lang w:eastAsia="en-US"/>
        </w:rPr>
      </w:pP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T.C.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DOKUZ EYLÜL ÜNİVERSİTESİ</w:t>
      </w:r>
    </w:p>
    <w:p w:rsidR="00710E07" w:rsidRPr="005E5CCD" w:rsidRDefault="00710E07" w:rsidP="00710E07">
      <w:pPr>
        <w:spacing w:before="120" w:after="120"/>
        <w:jc w:val="center"/>
        <w:rPr>
          <w:lang w:eastAsia="en-US"/>
        </w:rPr>
      </w:pPr>
      <w:r w:rsidRPr="005E5CCD">
        <w:rPr>
          <w:lang w:eastAsia="en-US"/>
        </w:rPr>
        <w:t>MÜHENDİSLİK FAKÜLTESİ</w:t>
      </w:r>
    </w:p>
    <w:p w:rsidR="00710E07" w:rsidRPr="005E5CCD" w:rsidRDefault="00710E07" w:rsidP="00710E07">
      <w:pPr>
        <w:keepNext/>
        <w:spacing w:before="120" w:after="120"/>
        <w:jc w:val="center"/>
        <w:outlineLvl w:val="0"/>
        <w:rPr>
          <w:lang w:eastAsia="en-US"/>
        </w:rPr>
      </w:pPr>
      <w:r w:rsidRPr="005E5CCD">
        <w:rPr>
          <w:lang w:eastAsia="en-US"/>
        </w:rPr>
        <w:t>JEOFİZİK MÜHENDİSLİĞİ BÖLÜMÜ</w:t>
      </w:r>
    </w:p>
    <w:p w:rsidR="00710E07" w:rsidRDefault="00710E07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4B66EC" w:rsidRDefault="004B66EC" w:rsidP="00710E07">
      <w:pPr>
        <w:spacing w:line="360" w:lineRule="auto"/>
        <w:ind w:left="1440" w:hanging="1440"/>
        <w:jc w:val="both"/>
      </w:pPr>
    </w:p>
    <w:p w:rsidR="00710E07" w:rsidRDefault="000A0D56" w:rsidP="00710E07">
      <w:pPr>
        <w:spacing w:line="360" w:lineRule="auto"/>
        <w:jc w:val="both"/>
      </w:pPr>
      <w:r>
        <w:fldChar w:fldCharType="begin"/>
      </w:r>
      <w:r w:rsidR="009802CF">
        <w:instrText xml:space="preserve"> MACROBUTTON  AçıklamaKonusunaGit [FAKÜLTE NUMARANIZ] </w:instrText>
      </w:r>
      <w:r>
        <w:fldChar w:fldCharType="end"/>
      </w:r>
      <w:proofErr w:type="gramStart"/>
      <w:r w:rsidR="00710E07">
        <w:t>numaralı</w:t>
      </w:r>
      <w:proofErr w:type="gramEnd"/>
      <w:r w:rsidR="00710E07">
        <w:t xml:space="preserve"> </w:t>
      </w:r>
      <w:r>
        <w:fldChar w:fldCharType="begin"/>
      </w:r>
      <w:r w:rsidR="009802CF">
        <w:instrText xml:space="preserve"> MACROBUTTON  AçıklamaKonusunaGit [Adınız ve SOYADINIZ] </w:instrText>
      </w:r>
      <w:r>
        <w:fldChar w:fldCharType="end"/>
      </w:r>
      <w:r w:rsidR="00710E07">
        <w:t xml:space="preserve"> tarafından hazırlanan “</w:t>
      </w:r>
      <w:r>
        <w:fldChar w:fldCharType="begin"/>
      </w:r>
      <w:r w:rsidR="009719F6">
        <w:instrText xml:space="preserve"> MACROBUTTON  AçıklamaKonusunaGit [TASARIM PROJESİNİN BAŞLIĞINI YAZINIZ] </w:instrText>
      </w:r>
      <w:r>
        <w:fldChar w:fldCharType="end"/>
      </w:r>
      <w:r w:rsidR="00710E07">
        <w:t xml:space="preserve">” konulu </w:t>
      </w:r>
      <w:r w:rsidR="00166737">
        <w:t>Tasarım</w:t>
      </w:r>
      <w:r w:rsidR="00710E07">
        <w:t xml:space="preserve"> Projesi incelenerek sınava girmesi uygun görülmüştür. </w:t>
      </w:r>
    </w:p>
    <w:p w:rsidR="00710E07" w:rsidRDefault="00710E07" w:rsidP="00710E07">
      <w:pPr>
        <w:spacing w:line="360" w:lineRule="auto"/>
        <w:jc w:val="both"/>
      </w:pPr>
    </w:p>
    <w:p w:rsidR="004B66EC" w:rsidRDefault="004B66EC" w:rsidP="00710E07">
      <w:pPr>
        <w:spacing w:line="360" w:lineRule="auto"/>
        <w:jc w:val="both"/>
      </w:pPr>
    </w:p>
    <w:p w:rsidR="00710E07" w:rsidRPr="00710FD1" w:rsidRDefault="000A0D56" w:rsidP="00710E07">
      <w:pPr>
        <w:spacing w:line="360" w:lineRule="auto"/>
        <w:jc w:val="right"/>
      </w:pPr>
      <w:r w:rsidRPr="00710FD1">
        <w:fldChar w:fldCharType="begin"/>
      </w:r>
      <w:r w:rsidR="00710FD1" w:rsidRPr="00710FD1">
        <w:instrText xml:space="preserve"> MACROBUTTON  AçıklamaKonusunaGit [Gün] </w:instrText>
      </w:r>
      <w:r w:rsidRPr="00710FD1">
        <w:fldChar w:fldCharType="end"/>
      </w:r>
      <w:r w:rsidR="00710FD1">
        <w:t xml:space="preserve"> </w:t>
      </w:r>
      <w:r w:rsidR="00710E07" w:rsidRPr="00710FD1">
        <w:t xml:space="preserve">/ </w:t>
      </w:r>
      <w:r>
        <w:fldChar w:fldCharType="begin"/>
      </w:r>
      <w:r w:rsidR="00710FD1">
        <w:instrText xml:space="preserve"> MACROBUTTON  AçıklamaKonusunaGit [Ay] </w:instrText>
      </w:r>
      <w:r>
        <w:fldChar w:fldCharType="end"/>
      </w:r>
      <w:r w:rsidR="00710E07" w:rsidRPr="00710FD1">
        <w:t xml:space="preserve"> / </w:t>
      </w:r>
      <w:r>
        <w:fldChar w:fldCharType="begin"/>
      </w:r>
      <w:r w:rsidR="00710FD1">
        <w:instrText xml:space="preserve"> MACROBUTTON  AçıklamaKonusunaGit [Yıl] </w:instrText>
      </w:r>
      <w:r>
        <w:fldChar w:fldCharType="end"/>
      </w:r>
    </w:p>
    <w:p w:rsidR="00710E07" w:rsidRDefault="00710E07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4B66EC" w:rsidRDefault="004B66EC" w:rsidP="00710E07">
      <w:pPr>
        <w:spacing w:line="360" w:lineRule="auto"/>
        <w:jc w:val="center"/>
      </w:pPr>
    </w:p>
    <w:p w:rsidR="00710E07" w:rsidRDefault="00710E07" w:rsidP="00710E07">
      <w:pPr>
        <w:spacing w:line="360" w:lineRule="auto"/>
        <w:jc w:val="center"/>
      </w:pPr>
      <w:r>
        <w:t>SINAV KOMİSYONU</w:t>
      </w:r>
    </w:p>
    <w:p w:rsidR="00710E07" w:rsidRDefault="00710E07" w:rsidP="00710E07">
      <w:pPr>
        <w:spacing w:line="360" w:lineRule="auto"/>
        <w:jc w:val="both"/>
      </w:pPr>
    </w:p>
    <w:p w:rsidR="00710E07" w:rsidRDefault="00710E07" w:rsidP="00710E07">
      <w:pPr>
        <w:spacing w:line="360" w:lineRule="auto"/>
        <w:jc w:val="center"/>
      </w:pPr>
    </w:p>
    <w:p w:rsidR="00DB171F" w:rsidRDefault="000A0D56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DANIŞMAN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3888"/>
        <w:gridCol w:w="720"/>
        <w:gridCol w:w="3753"/>
      </w:tblGrid>
      <w:tr w:rsidR="00DB171F" w:rsidTr="00C21301">
        <w:tc>
          <w:tcPr>
            <w:tcW w:w="3888" w:type="dxa"/>
          </w:tcPr>
          <w:p w:rsidR="00DB171F" w:rsidRDefault="000A0D56" w:rsidP="00C21301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  <w:tc>
          <w:tcPr>
            <w:tcW w:w="720" w:type="dxa"/>
          </w:tcPr>
          <w:p w:rsidR="00DB171F" w:rsidRDefault="00DB171F" w:rsidP="00C21301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0A0D56" w:rsidP="00C21301">
            <w:pPr>
              <w:spacing w:line="360" w:lineRule="auto"/>
              <w:jc w:val="center"/>
            </w:pPr>
            <w:r>
              <w:fldChar w:fldCharType="begin"/>
            </w:r>
            <w:r w:rsidR="00DB171F">
              <w:instrText xml:space="preserve"> MACROBUTTON  AçıklamaKonusunaGit [Ünvanı, Adı ve SOYADI] </w:instrText>
            </w:r>
            <w:r>
              <w:fldChar w:fldCharType="end"/>
            </w:r>
          </w:p>
        </w:tc>
      </w:tr>
      <w:tr w:rsidR="00DB171F" w:rsidTr="00C21301">
        <w:tc>
          <w:tcPr>
            <w:tcW w:w="3888" w:type="dxa"/>
          </w:tcPr>
          <w:p w:rsidR="00DB171F" w:rsidRDefault="00DB171F" w:rsidP="00C21301">
            <w:pPr>
              <w:spacing w:line="360" w:lineRule="auto"/>
              <w:jc w:val="center"/>
            </w:pPr>
            <w:r>
              <w:t>ÜYE</w:t>
            </w:r>
          </w:p>
        </w:tc>
        <w:tc>
          <w:tcPr>
            <w:tcW w:w="720" w:type="dxa"/>
          </w:tcPr>
          <w:p w:rsidR="00DB171F" w:rsidRDefault="00DB171F" w:rsidP="00C21301">
            <w:pPr>
              <w:spacing w:line="360" w:lineRule="auto"/>
              <w:jc w:val="center"/>
            </w:pPr>
          </w:p>
        </w:tc>
        <w:tc>
          <w:tcPr>
            <w:tcW w:w="3753" w:type="dxa"/>
          </w:tcPr>
          <w:p w:rsidR="00DB171F" w:rsidRDefault="00DB171F" w:rsidP="00C21301">
            <w:pPr>
              <w:spacing w:line="360" w:lineRule="auto"/>
              <w:jc w:val="center"/>
            </w:pPr>
            <w:r>
              <w:t>ÜYE</w:t>
            </w:r>
          </w:p>
        </w:tc>
      </w:tr>
    </w:tbl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</w:pPr>
    </w:p>
    <w:p w:rsidR="00DB171F" w:rsidRDefault="000A0D56" w:rsidP="00DB171F">
      <w:pPr>
        <w:spacing w:line="360" w:lineRule="auto"/>
        <w:jc w:val="center"/>
      </w:pPr>
      <w:r>
        <w:fldChar w:fldCharType="begin"/>
      </w:r>
      <w:r w:rsidR="00DB171F">
        <w:instrText xml:space="preserve"> MACROBUTTON  AçıklamaKonusunaGit [Ünvanı, Adı ve SOYADI] </w:instrText>
      </w:r>
      <w:r>
        <w:fldChar w:fldCharType="end"/>
      </w:r>
    </w:p>
    <w:p w:rsidR="00DB171F" w:rsidRDefault="00DB171F" w:rsidP="00DB171F">
      <w:pPr>
        <w:spacing w:line="360" w:lineRule="auto"/>
        <w:jc w:val="center"/>
      </w:pPr>
      <w:r>
        <w:t>BÖLÜM BAŞKANI</w:t>
      </w:r>
    </w:p>
    <w:p w:rsidR="00DB171F" w:rsidRDefault="00DB171F" w:rsidP="00DB171F">
      <w:pPr>
        <w:spacing w:line="360" w:lineRule="auto"/>
        <w:jc w:val="center"/>
      </w:pPr>
    </w:p>
    <w:p w:rsidR="00DB171F" w:rsidRDefault="00DB171F" w:rsidP="00DB171F">
      <w:pPr>
        <w:spacing w:line="360" w:lineRule="auto"/>
        <w:jc w:val="center"/>
        <w:rPr>
          <w:b/>
          <w:szCs w:val="20"/>
          <w:lang w:eastAsia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853"/>
        <w:gridCol w:w="745"/>
        <w:gridCol w:w="745"/>
        <w:gridCol w:w="746"/>
        <w:gridCol w:w="746"/>
        <w:gridCol w:w="746"/>
        <w:gridCol w:w="746"/>
        <w:gridCol w:w="3255"/>
      </w:tblGrid>
      <w:tr w:rsidR="00804ADD" w:rsidRPr="00F02E0D" w:rsidTr="000065C2">
        <w:tc>
          <w:tcPr>
            <w:tcW w:w="3684" w:type="dxa"/>
            <w:gridSpan w:val="4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Akademik Yıl:</w:t>
            </w:r>
          </w:p>
        </w:tc>
        <w:tc>
          <w:tcPr>
            <w:tcW w:w="2984" w:type="dxa"/>
            <w:gridSpan w:val="4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Yarıyıl:</w:t>
            </w: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Ders:</w:t>
            </w:r>
          </w:p>
        </w:tc>
      </w:tr>
      <w:tr w:rsidR="00804ADD" w:rsidRPr="00F02E0D" w:rsidTr="000065C2">
        <w:tc>
          <w:tcPr>
            <w:tcW w:w="9923" w:type="dxa"/>
            <w:gridSpan w:val="9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Projenin Adı:</w:t>
            </w:r>
          </w:p>
        </w:tc>
      </w:tr>
      <w:tr w:rsidR="00804ADD" w:rsidRPr="00F02E0D" w:rsidTr="000065C2">
        <w:tc>
          <w:tcPr>
            <w:tcW w:w="9923" w:type="dxa"/>
            <w:gridSpan w:val="9"/>
          </w:tcPr>
          <w:p w:rsidR="00804ADD" w:rsidRPr="00F02E0D" w:rsidRDefault="00804ADD" w:rsidP="000065C2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 xml:space="preserve">Proje çalışmasının </w:t>
            </w:r>
            <w:proofErr w:type="gramStart"/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kriterlere</w:t>
            </w:r>
            <w:proofErr w:type="gramEnd"/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 xml:space="preserve"> göre değerlendirme notu (*)</w:t>
            </w:r>
          </w:p>
        </w:tc>
      </w:tr>
      <w:tr w:rsidR="00804ADD" w:rsidRPr="00F02E0D" w:rsidTr="000065C2">
        <w:tc>
          <w:tcPr>
            <w:tcW w:w="1341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Öğr</w:t>
            </w:r>
            <w:proofErr w:type="spellEnd"/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. No:</w:t>
            </w:r>
          </w:p>
        </w:tc>
        <w:tc>
          <w:tcPr>
            <w:tcW w:w="853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74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ÖÇ-1</w:t>
            </w:r>
          </w:p>
        </w:tc>
        <w:tc>
          <w:tcPr>
            <w:tcW w:w="74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ÖÇ-2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ÖÇ-3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ÖÇ-4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ÖÇ-5</w:t>
            </w:r>
          </w:p>
        </w:tc>
        <w:tc>
          <w:tcPr>
            <w:tcW w:w="74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ÖÇ-6</w:t>
            </w:r>
          </w:p>
        </w:tc>
        <w:tc>
          <w:tcPr>
            <w:tcW w:w="325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Başarı Notu (ÖÇ)</w:t>
            </w: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341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</w:tcPr>
          <w:p w:rsidR="00804ADD" w:rsidRPr="00F02E0D" w:rsidRDefault="00804ADD" w:rsidP="000065C2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4ADD" w:rsidRPr="00F02E0D" w:rsidRDefault="00804ADD" w:rsidP="00804ADD">
      <w:pPr>
        <w:spacing w:line="360" w:lineRule="auto"/>
        <w:ind w:left="-709" w:right="-425"/>
        <w:rPr>
          <w:rFonts w:eastAsia="Calibri"/>
          <w:i/>
          <w:sz w:val="22"/>
          <w:szCs w:val="22"/>
          <w:lang w:eastAsia="en-US"/>
        </w:rPr>
      </w:pPr>
      <w:r w:rsidRPr="00F02E0D">
        <w:rPr>
          <w:rFonts w:eastAsia="Calibri"/>
          <w:i/>
          <w:sz w:val="22"/>
          <w:szCs w:val="22"/>
          <w:lang w:eastAsia="en-US"/>
        </w:rPr>
        <w:t xml:space="preserve">(*) Her bir </w:t>
      </w:r>
      <w:proofErr w:type="gramStart"/>
      <w:r w:rsidRPr="00F02E0D">
        <w:rPr>
          <w:rFonts w:eastAsia="Calibri"/>
          <w:i/>
          <w:sz w:val="22"/>
          <w:szCs w:val="22"/>
          <w:lang w:eastAsia="en-US"/>
        </w:rPr>
        <w:t>kriter</w:t>
      </w:r>
      <w:proofErr w:type="gramEnd"/>
      <w:r w:rsidRPr="00F02E0D">
        <w:rPr>
          <w:rFonts w:eastAsia="Calibri"/>
          <w:i/>
          <w:sz w:val="22"/>
          <w:szCs w:val="22"/>
          <w:lang w:eastAsia="en-US"/>
        </w:rPr>
        <w:t xml:space="preserve"> için değerlendirmenizi aşağıdaki tabloya göre yapınız. Her öğrenci için ayrı not veriniz.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804"/>
        <w:gridCol w:w="1134"/>
      </w:tblGrid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804ADD" w:rsidRPr="00F02E0D" w:rsidRDefault="00804ADD" w:rsidP="000065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bCs/>
                <w:lang w:eastAsia="en-US"/>
              </w:rPr>
              <w:t>İlgili Program Çıktısı</w:t>
            </w:r>
          </w:p>
        </w:tc>
        <w:tc>
          <w:tcPr>
            <w:tcW w:w="6804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bCs/>
                <w:lang w:eastAsia="en-US"/>
              </w:rPr>
              <w:t xml:space="preserve">Değerlendirme </w:t>
            </w:r>
            <w:proofErr w:type="gramStart"/>
            <w:r w:rsidRPr="00F02E0D">
              <w:rPr>
                <w:rFonts w:eastAsia="Calibri"/>
                <w:b/>
                <w:bCs/>
                <w:lang w:eastAsia="en-US"/>
              </w:rPr>
              <w:t>kriterleri</w:t>
            </w:r>
            <w:proofErr w:type="gramEnd"/>
            <w:r w:rsidRPr="00F02E0D">
              <w:rPr>
                <w:rFonts w:eastAsia="Calibri"/>
                <w:b/>
                <w:bCs/>
                <w:lang w:eastAsia="en-US"/>
              </w:rPr>
              <w:t xml:space="preserve"> (proje çıktıları) ile ilgili açıklama</w:t>
            </w:r>
          </w:p>
        </w:tc>
        <w:tc>
          <w:tcPr>
            <w:tcW w:w="1134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bCs/>
                <w:lang w:eastAsia="en-US"/>
              </w:rPr>
              <w:t>Katkı(%)</w:t>
            </w: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ÖÇ-1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rPr>
                <w:sz w:val="22"/>
                <w:szCs w:val="22"/>
              </w:rPr>
            </w:pPr>
            <w:r w:rsidRPr="00F02E0D">
              <w:rPr>
                <w:sz w:val="22"/>
                <w:szCs w:val="22"/>
              </w:rPr>
              <w:t>Literatür tarama yöntemlerini kullanabilme ve bölgeye ait jeolojik özellikleri tanıyabilme.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ÖÇ-2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Tezindeki karmaşık problemi tanımlayabilme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ÖÇ-3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Karmaşık probleme uygun yöntemleri tasarlayabilme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ÖÇ-4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Probleme yönelik jeofizik yöntemlerden bir ya da birkaçını uygulayabilme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ÖÇ-5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Elde edilen jeofizik verileri değerlendirip yorumlayabilme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ÖÇ-6</w:t>
            </w:r>
          </w:p>
        </w:tc>
        <w:tc>
          <w:tcPr>
            <w:tcW w:w="680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sz w:val="22"/>
                <w:szCs w:val="22"/>
                <w:lang w:eastAsia="en-US"/>
              </w:rPr>
            </w:pPr>
            <w:r w:rsidRPr="00F02E0D">
              <w:rPr>
                <w:sz w:val="22"/>
                <w:szCs w:val="22"/>
              </w:rPr>
              <w:t>Derlediği tüm bilgileri bir tez olarak hazırlayabilme</w:t>
            </w:r>
          </w:p>
        </w:tc>
        <w:tc>
          <w:tcPr>
            <w:tcW w:w="1134" w:type="dxa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8789" w:type="dxa"/>
            <w:gridSpan w:val="2"/>
            <w:vAlign w:val="center"/>
          </w:tcPr>
          <w:p w:rsidR="00804ADD" w:rsidRPr="00F02E0D" w:rsidRDefault="00804ADD" w:rsidP="000065C2">
            <w:pPr>
              <w:spacing w:line="360" w:lineRule="auto"/>
              <w:ind w:right="-426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02E0D">
              <w:rPr>
                <w:rFonts w:eastAsia="Calibri"/>
                <w:b/>
                <w:sz w:val="22"/>
                <w:szCs w:val="22"/>
                <w:lang w:eastAsia="en-US"/>
              </w:rPr>
              <w:t>Toplam</w:t>
            </w:r>
            <w:r w:rsidRPr="00F02E0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F02E0D">
              <w:rPr>
                <w:rFonts w:eastAsia="Calibri"/>
                <w:sz w:val="22"/>
                <w:szCs w:val="22"/>
                <w:lang w:eastAsia="en-US"/>
              </w:rPr>
              <w:t>am</w:t>
            </w:r>
            <w:proofErr w:type="spellEnd"/>
            <w:proofErr w:type="gramEnd"/>
          </w:p>
        </w:tc>
        <w:tc>
          <w:tcPr>
            <w:tcW w:w="1134" w:type="dxa"/>
          </w:tcPr>
          <w:p w:rsidR="00804ADD" w:rsidRPr="00F02E0D" w:rsidRDefault="00804ADD" w:rsidP="000065C2">
            <w:pPr>
              <w:spacing w:line="360" w:lineRule="auto"/>
              <w:ind w:right="-426"/>
              <w:rPr>
                <w:rFonts w:eastAsia="Calibri"/>
                <w:b/>
                <w:szCs w:val="22"/>
                <w:lang w:eastAsia="en-US"/>
              </w:rPr>
            </w:pPr>
            <w:r w:rsidRPr="00F02E0D">
              <w:rPr>
                <w:rFonts w:eastAsia="Calibri"/>
                <w:b/>
                <w:szCs w:val="22"/>
                <w:lang w:eastAsia="en-US"/>
              </w:rPr>
              <w:t>100</w:t>
            </w:r>
          </w:p>
        </w:tc>
      </w:tr>
    </w:tbl>
    <w:p w:rsidR="00804ADD" w:rsidRPr="00F02E0D" w:rsidRDefault="00804ADD" w:rsidP="00804ADD">
      <w:pPr>
        <w:spacing w:after="160" w:line="360" w:lineRule="auto"/>
        <w:ind w:right="-426"/>
        <w:jc w:val="both"/>
        <w:rPr>
          <w:rFonts w:eastAsia="Calibri"/>
          <w:sz w:val="6"/>
          <w:szCs w:val="22"/>
          <w:lang w:eastAsia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1276"/>
        <w:gridCol w:w="1843"/>
        <w:gridCol w:w="2551"/>
      </w:tblGrid>
      <w:tr w:rsidR="00804ADD" w:rsidRPr="00F02E0D" w:rsidTr="000065C2">
        <w:tc>
          <w:tcPr>
            <w:tcW w:w="1985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Öğrenci No</w:t>
            </w:r>
          </w:p>
        </w:tc>
        <w:tc>
          <w:tcPr>
            <w:tcW w:w="2268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Adı-Soyadı</w:t>
            </w:r>
          </w:p>
        </w:tc>
        <w:tc>
          <w:tcPr>
            <w:tcW w:w="1276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ÖÇ</w:t>
            </w:r>
          </w:p>
        </w:tc>
        <w:tc>
          <w:tcPr>
            <w:tcW w:w="1843" w:type="dxa"/>
            <w:vAlign w:val="center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SSN</w:t>
            </w:r>
          </w:p>
        </w:tc>
        <w:tc>
          <w:tcPr>
            <w:tcW w:w="2551" w:type="dxa"/>
          </w:tcPr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04ADD" w:rsidRPr="00F02E0D" w:rsidRDefault="00804ADD" w:rsidP="000065C2">
            <w:pPr>
              <w:jc w:val="center"/>
              <w:rPr>
                <w:rFonts w:eastAsia="Calibri"/>
                <w:b/>
                <w:lang w:eastAsia="en-US"/>
              </w:rPr>
            </w:pPr>
            <w:r w:rsidRPr="00F02E0D">
              <w:rPr>
                <w:rFonts w:eastAsia="Calibri"/>
                <w:b/>
                <w:lang w:eastAsia="en-US"/>
              </w:rPr>
              <w:t>BN=(ÖÇ+SSN)/2</w:t>
            </w: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ADD" w:rsidRPr="00F02E0D" w:rsidTr="000065C2">
        <w:tc>
          <w:tcPr>
            <w:tcW w:w="1985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04ADD" w:rsidRPr="00F02E0D" w:rsidRDefault="00804ADD" w:rsidP="000065C2">
            <w:pPr>
              <w:spacing w:line="360" w:lineRule="auto"/>
              <w:ind w:right="-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4ADD" w:rsidRPr="00F02E0D" w:rsidRDefault="00804ADD" w:rsidP="00804ADD">
      <w:pPr>
        <w:autoSpaceDE w:val="0"/>
        <w:autoSpaceDN w:val="0"/>
        <w:adjustRightInd w:val="0"/>
        <w:ind w:left="-567"/>
        <w:rPr>
          <w:rFonts w:eastAsia="Calibri"/>
          <w:i/>
          <w:iCs/>
          <w:lang w:eastAsia="en-US"/>
        </w:rPr>
      </w:pPr>
      <w:r w:rsidRPr="00F02E0D">
        <w:rPr>
          <w:rFonts w:eastAsia="Calibri"/>
          <w:b/>
          <w:bCs/>
          <w:i/>
          <w:iCs/>
          <w:lang w:eastAsia="en-US"/>
        </w:rPr>
        <w:t xml:space="preserve">ÖÇ </w:t>
      </w:r>
      <w:r w:rsidRPr="00F02E0D">
        <w:rPr>
          <w:rFonts w:eastAsia="Calibri"/>
          <w:i/>
          <w:iCs/>
          <w:lang w:eastAsia="en-US"/>
        </w:rPr>
        <w:t xml:space="preserve">(program çıktıları), </w:t>
      </w:r>
      <w:r w:rsidRPr="00F02E0D">
        <w:rPr>
          <w:rFonts w:eastAsia="Calibri"/>
          <w:b/>
          <w:bCs/>
          <w:i/>
          <w:iCs/>
          <w:lang w:eastAsia="en-US"/>
        </w:rPr>
        <w:t xml:space="preserve">SSN </w:t>
      </w:r>
      <w:r w:rsidRPr="00F02E0D">
        <w:rPr>
          <w:rFonts w:eastAsia="Calibri"/>
          <w:i/>
          <w:iCs/>
          <w:lang w:eastAsia="en-US"/>
        </w:rPr>
        <w:t xml:space="preserve">sözlü sınav notu ve </w:t>
      </w:r>
      <w:r w:rsidRPr="00F02E0D">
        <w:rPr>
          <w:rFonts w:eastAsia="Calibri"/>
          <w:b/>
          <w:i/>
          <w:iCs/>
          <w:lang w:eastAsia="en-US"/>
        </w:rPr>
        <w:t>BN</w:t>
      </w:r>
      <w:r w:rsidRPr="00F02E0D">
        <w:rPr>
          <w:rFonts w:eastAsia="Calibri"/>
          <w:b/>
          <w:bCs/>
          <w:i/>
          <w:iCs/>
          <w:lang w:eastAsia="en-US"/>
        </w:rPr>
        <w:t xml:space="preserve"> </w:t>
      </w:r>
      <w:r w:rsidRPr="00F02E0D">
        <w:rPr>
          <w:rFonts w:eastAsia="Calibri"/>
          <w:i/>
          <w:iCs/>
          <w:lang w:eastAsia="en-US"/>
        </w:rPr>
        <w:t>hesaplanan tasarım projesi başarı notu (sonuç raporundan) göstermektedir.</w:t>
      </w:r>
    </w:p>
    <w:p w:rsidR="00804ADD" w:rsidRPr="00F02E0D" w:rsidRDefault="00804ADD" w:rsidP="00804ADD">
      <w:pPr>
        <w:autoSpaceDE w:val="0"/>
        <w:autoSpaceDN w:val="0"/>
        <w:adjustRightInd w:val="0"/>
        <w:spacing w:line="360" w:lineRule="auto"/>
        <w:ind w:left="-567"/>
        <w:rPr>
          <w:rFonts w:eastAsia="Calibri"/>
          <w:i/>
          <w:iCs/>
          <w:sz w:val="22"/>
          <w:szCs w:val="22"/>
          <w:lang w:eastAsia="en-US"/>
        </w:rPr>
      </w:pPr>
      <w:r w:rsidRPr="00F02E0D">
        <w:rPr>
          <w:rFonts w:eastAsia="Calibri"/>
          <w:i/>
          <w:iCs/>
          <w:sz w:val="22"/>
          <w:szCs w:val="22"/>
          <w:lang w:eastAsia="en-US"/>
        </w:rPr>
        <w:t xml:space="preserve">Sonuç raporlarını zamanında teslim etmeyen öğrenciye Başarı Notuna </w:t>
      </w:r>
      <w:bookmarkStart w:id="0" w:name="_GoBack"/>
      <w:bookmarkEnd w:id="0"/>
      <w:r w:rsidRPr="00F02E0D">
        <w:rPr>
          <w:rFonts w:eastAsia="Calibri"/>
          <w:i/>
          <w:iCs/>
          <w:sz w:val="22"/>
          <w:szCs w:val="22"/>
          <w:lang w:eastAsia="en-US"/>
        </w:rPr>
        <w:t>“Girmedi-</w:t>
      </w:r>
      <w:r w:rsidRPr="00F02E0D">
        <w:rPr>
          <w:rFonts w:eastAsia="Calibri"/>
          <w:b/>
          <w:bCs/>
          <w:i/>
          <w:iCs/>
          <w:sz w:val="22"/>
          <w:szCs w:val="22"/>
          <w:lang w:eastAsia="en-US"/>
        </w:rPr>
        <w:t>G</w:t>
      </w:r>
      <w:r w:rsidRPr="00F02E0D">
        <w:rPr>
          <w:rFonts w:eastAsia="Calibri"/>
          <w:i/>
          <w:iCs/>
          <w:sz w:val="22"/>
          <w:szCs w:val="22"/>
          <w:lang w:eastAsia="en-US"/>
        </w:rPr>
        <w:t>” yazınız.</w:t>
      </w:r>
    </w:p>
    <w:p w:rsidR="00804ADD" w:rsidRPr="00F02E0D" w:rsidRDefault="00804ADD" w:rsidP="00804AD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02E0D">
        <w:rPr>
          <w:rFonts w:eastAsia="Calibri"/>
          <w:b/>
          <w:bCs/>
          <w:lang w:eastAsia="en-US"/>
        </w:rPr>
        <w:t>DANIŞMAN</w:t>
      </w:r>
    </w:p>
    <w:p w:rsidR="00804ADD" w:rsidRPr="00F02E0D" w:rsidRDefault="00804ADD" w:rsidP="00804AD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Adı Soyadı : 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Pr="00F02E0D">
        <w:rPr>
          <w:rFonts w:eastAsia="Calibri"/>
          <w:b/>
          <w:bCs/>
          <w:lang w:eastAsia="en-US"/>
        </w:rPr>
        <w:t>Tarih</w:t>
      </w:r>
      <w:proofErr w:type="gramStart"/>
      <w:r w:rsidRPr="00F02E0D">
        <w:rPr>
          <w:rFonts w:eastAsia="Calibri"/>
          <w:b/>
          <w:bCs/>
          <w:lang w:eastAsia="en-US"/>
        </w:rPr>
        <w:t>:…..</w:t>
      </w:r>
      <w:proofErr w:type="gramEnd"/>
      <w:r w:rsidRPr="00F02E0D">
        <w:rPr>
          <w:rFonts w:eastAsia="Calibri"/>
          <w:b/>
          <w:bCs/>
          <w:lang w:eastAsia="en-US"/>
        </w:rPr>
        <w:t>/…../…….</w:t>
      </w:r>
    </w:p>
    <w:p w:rsidR="00804ADD" w:rsidRPr="00F02E0D" w:rsidRDefault="00804ADD" w:rsidP="00804AD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proofErr w:type="gramStart"/>
      <w:r w:rsidRPr="00F02E0D">
        <w:rPr>
          <w:rFonts w:eastAsia="Calibri"/>
          <w:b/>
          <w:bCs/>
          <w:lang w:eastAsia="en-US"/>
        </w:rPr>
        <w:t>İmza :</w:t>
      </w:r>
      <w:proofErr w:type="gramEnd"/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TEŞEKKÜR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0A0D56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[Teşekkür metnini yazınız] </w:instrText>
      </w:r>
      <w:r>
        <w:fldChar w:fldCharType="end"/>
      </w: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3A5D84" w:rsidRDefault="003A5D84" w:rsidP="00710FD1">
      <w:pPr>
        <w:spacing w:line="360" w:lineRule="auto"/>
        <w:jc w:val="center"/>
        <w:rPr>
          <w:b/>
        </w:rPr>
        <w:sectPr w:rsidR="003A5D84" w:rsidSect="009E1540">
          <w:footerReference w:type="even" r:id="rId7"/>
          <w:footerReference w:type="default" r:id="rId8"/>
          <w:pgSz w:w="11907" w:h="16840" w:code="9"/>
          <w:pgMar w:top="1701" w:right="1418" w:bottom="1701" w:left="2268" w:header="709" w:footer="709" w:gutter="0"/>
          <w:pgNumType w:start="0"/>
          <w:cols w:space="708"/>
          <w:titlePg/>
          <w:docGrid w:linePitch="360"/>
        </w:sect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 w:rsidRPr="00F5325F">
        <w:rPr>
          <w:b/>
          <w:bCs/>
        </w:rPr>
        <w:lastRenderedPageBreak/>
        <w:t>ÖZET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0A0D56" w:rsidP="00710E07">
      <w:pPr>
        <w:spacing w:line="360" w:lineRule="auto"/>
        <w:ind w:firstLine="284"/>
        <w:jc w:val="both"/>
      </w:pPr>
      <w:r>
        <w:fldChar w:fldCharType="begin"/>
      </w:r>
      <w:r w:rsidR="00710FD1">
        <w:instrText xml:space="preserve"> MACROBUTTON  AçıklamaKonusunaGit [Özet metnini yazınız] </w:instrText>
      </w:r>
      <w:r>
        <w:fldChar w:fldCharType="end"/>
      </w: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</w:pPr>
      <w:r>
        <w:rPr>
          <w:b/>
          <w:bCs/>
        </w:rPr>
        <w:t>Anahtar sözcükle</w:t>
      </w:r>
      <w:r w:rsidRPr="002D4F8F">
        <w:rPr>
          <w:b/>
          <w:bCs/>
        </w:rPr>
        <w:t>r</w:t>
      </w:r>
      <w:r w:rsidRPr="002D4F8F">
        <w:rPr>
          <w:b/>
        </w:rPr>
        <w:t>:</w:t>
      </w:r>
      <w:r w:rsidR="00710FD1">
        <w:rPr>
          <w:b/>
        </w:rPr>
        <w:t xml:space="preserve"> </w:t>
      </w:r>
      <w:r w:rsidR="000A0D56">
        <w:fldChar w:fldCharType="begin"/>
      </w:r>
      <w:r w:rsidR="00710FD1">
        <w:instrText xml:space="preserve"> MACROBUTTON  AçıklamaKonusunaGit [Anahtar sözcükleri yazınız] </w:instrText>
      </w:r>
      <w:r w:rsidR="000A0D56">
        <w:fldChar w:fldCharType="end"/>
      </w: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DB171F" w:rsidRDefault="00DB171F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2F63F7" w:rsidRPr="00B374E6" w:rsidRDefault="002F63F7" w:rsidP="002F63F7">
      <w:pPr>
        <w:pStyle w:val="Balk6"/>
        <w:rPr>
          <w:b w:val="0"/>
          <w:sz w:val="24"/>
        </w:rPr>
      </w:pPr>
      <w:r w:rsidRPr="00B374E6">
        <w:rPr>
          <w:sz w:val="24"/>
        </w:rPr>
        <w:lastRenderedPageBreak/>
        <w:t>İÇİNDEKİLER</w:t>
      </w: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  <w:r w:rsidRPr="00B374E6">
        <w:rPr>
          <w:b/>
          <w:bCs/>
        </w:rPr>
        <w:t>Sayfa</w:t>
      </w:r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Tablo Listesi</w:t>
      </w:r>
      <w:r w:rsidRPr="00B374E6">
        <w:rPr>
          <w:szCs w:val="24"/>
        </w:rPr>
        <w:tab/>
      </w:r>
      <w:proofErr w:type="spellStart"/>
      <w:r>
        <w:rPr>
          <w:szCs w:val="24"/>
        </w:rPr>
        <w:t>i</w:t>
      </w:r>
      <w:r w:rsidR="00271764">
        <w:rPr>
          <w:szCs w:val="24"/>
        </w:rPr>
        <w:t>ii</w:t>
      </w:r>
      <w:proofErr w:type="spellEnd"/>
    </w:p>
    <w:p w:rsidR="002F63F7" w:rsidRPr="00B374E6" w:rsidRDefault="002F63F7" w:rsidP="002F63F7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Şekil Listesi</w:t>
      </w:r>
      <w:r w:rsidRPr="00B374E6">
        <w:rPr>
          <w:szCs w:val="24"/>
        </w:rPr>
        <w:tab/>
      </w:r>
      <w:r w:rsidR="00271764">
        <w:rPr>
          <w:szCs w:val="24"/>
        </w:rPr>
        <w:t>i</w:t>
      </w:r>
      <w:r>
        <w:rPr>
          <w:szCs w:val="24"/>
        </w:rPr>
        <w:t>v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BİR – GİRİŞ</w:t>
      </w:r>
      <w:r w:rsidRPr="005D4166">
        <w:rPr>
          <w:bCs/>
        </w:rPr>
        <w:tab/>
        <w:t>1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284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İKİ – </w:t>
      </w:r>
      <w:r w:rsidR="000A0D56">
        <w:fldChar w:fldCharType="begin"/>
      </w:r>
      <w:r w:rsidR="009719F6">
        <w:instrText xml:space="preserve"> MACROBUTTON  AçıklamaKonusunaGit [DENEYSEL VE/VEYA TASARIM YÖNTEMİ BÖLÜMÜ] </w:instrText>
      </w:r>
      <w:r w:rsidR="000A0D56">
        <w:fldChar w:fldCharType="end"/>
      </w:r>
      <w:r w:rsidRPr="005D4166">
        <w:rPr>
          <w:bCs/>
        </w:rPr>
        <w:tab/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2.1</w:t>
      </w:r>
      <w:r w:rsidR="00873CEC">
        <w:t>.</w:t>
      </w:r>
      <w:r w:rsidR="000032D2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2.2</w:t>
      </w:r>
      <w:r w:rsidR="00873CEC">
        <w:t>.</w:t>
      </w:r>
      <w:r w:rsidR="000032D2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</w:t>
      </w:r>
      <w:r>
        <w:t>3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rPr>
          <w:b/>
        </w:rPr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ÜÇ –</w:t>
      </w:r>
      <w:r w:rsidR="000032D2">
        <w:t xml:space="preserve"> </w:t>
      </w:r>
      <w:r w:rsidR="000A0D56">
        <w:fldChar w:fldCharType="begin"/>
      </w:r>
      <w:r w:rsidR="000032D2">
        <w:instrText xml:space="preserve"> MACROBUTTON  AçıklamaKonusunaGit [BAŞLIK YAZINIZ] </w:instrText>
      </w:r>
      <w:r w:rsidR="000A0D56">
        <w:fldChar w:fldCharType="end"/>
      </w:r>
      <w:r w:rsidRPr="005D4166">
        <w:rPr>
          <w:bCs/>
        </w:rPr>
        <w:tab/>
      </w:r>
      <w:r>
        <w:rPr>
          <w:bCs/>
        </w:rPr>
        <w:t>10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3.1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13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</w:t>
      </w:r>
      <w:r>
        <w:t>2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17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.3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22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851"/>
      </w:pPr>
      <w:r w:rsidRPr="00B374E6">
        <w:t>3</w:t>
      </w:r>
      <w:r>
        <w:t>.3.1.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.3.1.1.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23</w:t>
      </w:r>
    </w:p>
    <w:p w:rsidR="00446351" w:rsidRPr="00B374E6" w:rsidRDefault="00446351" w:rsidP="00446351">
      <w:pPr>
        <w:tabs>
          <w:tab w:val="right" w:leader="dot" w:pos="8222"/>
        </w:tabs>
        <w:adjustRightInd w:val="0"/>
        <w:spacing w:line="360" w:lineRule="auto"/>
        <w:ind w:firstLine="1418"/>
      </w:pPr>
      <w:r w:rsidRPr="00B374E6">
        <w:t>3</w:t>
      </w:r>
      <w:r>
        <w:t>.3.1.1.1.</w:t>
      </w:r>
      <w:r w:rsidRPr="00B374E6">
        <w:t xml:space="preserve"> </w:t>
      </w:r>
      <w:r w:rsidR="000A0D56">
        <w:fldChar w:fldCharType="begin"/>
      </w:r>
      <w:r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24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.3.1.2.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.4</w:t>
      </w:r>
      <w:r w:rsidR="00873CEC">
        <w:t>.</w:t>
      </w:r>
      <w:r w:rsidRPr="00B374E6">
        <w:t xml:space="preserve"> </w:t>
      </w:r>
      <w:r w:rsidR="000A0D56">
        <w:fldChar w:fldCharType="begin"/>
      </w:r>
      <w:r w:rsidR="000032D2">
        <w:instrText xml:space="preserve"> MACROBUTTON  AçıklamaKonusunaGit [Başlık Yazınız] </w:instrText>
      </w:r>
      <w:r w:rsidR="000A0D56">
        <w:fldChar w:fldCharType="end"/>
      </w:r>
      <w:r w:rsidRPr="00B374E6">
        <w:tab/>
      </w:r>
      <w:r>
        <w:t>28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0A0D56">
        <w:fldChar w:fldCharType="begin"/>
      </w:r>
      <w:r>
        <w:instrText xml:space="preserve"> MACROBUTTON  AçıklamaKonusunaGit [BÖLÜM NO YAZINIZ] </w:instrText>
      </w:r>
      <w:r w:rsidR="000A0D56">
        <w:fldChar w:fldCharType="end"/>
      </w:r>
      <w:r w:rsidRPr="005D4166">
        <w:t xml:space="preserve"> –</w:t>
      </w:r>
      <w:r>
        <w:t xml:space="preserve"> </w:t>
      </w:r>
      <w:r w:rsidR="000A0D56">
        <w:fldChar w:fldCharType="begin"/>
      </w:r>
      <w:r>
        <w:instrText xml:space="preserve"> MACROBUTTON  AçıklamaKonusunaGit [BAŞLIK YAZINIZ] </w:instrText>
      </w:r>
      <w:r w:rsidR="000A0D56">
        <w:fldChar w:fldCharType="end"/>
      </w:r>
      <w:r w:rsidRPr="005D4166">
        <w:rPr>
          <w:bCs/>
        </w:rPr>
        <w:tab/>
      </w:r>
      <w:r>
        <w:rPr>
          <w:bCs/>
        </w:rPr>
        <w:t>35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 w:rsidR="000A0D56">
        <w:fldChar w:fldCharType="begin"/>
      </w:r>
      <w:r>
        <w:instrText xml:space="preserve"> MACROBUTTON  AçıklamaKonusunaGit [BÖLÜM NO YAZINIZ] </w:instrText>
      </w:r>
      <w:r w:rsidR="000A0D56">
        <w:fldChar w:fldCharType="end"/>
      </w:r>
      <w:r w:rsidRPr="005D4166">
        <w:t xml:space="preserve"> –</w:t>
      </w:r>
      <w:r>
        <w:t xml:space="preserve"> SONUÇLAR</w:t>
      </w:r>
      <w:r w:rsidRPr="005D4166">
        <w:rPr>
          <w:bCs/>
        </w:rPr>
        <w:tab/>
      </w:r>
      <w:r>
        <w:rPr>
          <w:bCs/>
        </w:rPr>
        <w:t>65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9719F6" w:rsidRPr="009719F6" w:rsidRDefault="009719F6" w:rsidP="009719F6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9719F6">
        <w:t xml:space="preserve">BÖLÜM </w:t>
      </w:r>
      <w:r w:rsidR="000A0D56" w:rsidRPr="009719F6">
        <w:fldChar w:fldCharType="begin"/>
      </w:r>
      <w:r w:rsidRPr="009719F6">
        <w:instrText xml:space="preserve"> MACROBUTTON  AçıklamaKonusunaGit [BÖLÜM NO YAZINIZ] </w:instrText>
      </w:r>
      <w:r w:rsidR="000A0D56" w:rsidRPr="009719F6">
        <w:fldChar w:fldCharType="end"/>
      </w:r>
      <w:r w:rsidRPr="009719F6">
        <w:t xml:space="preserve"> – </w:t>
      </w:r>
      <w:r>
        <w:t>YAYGIN ETKİ</w:t>
      </w:r>
      <w:r w:rsidR="004955A8">
        <w:t>Sİ</w:t>
      </w:r>
      <w:r w:rsidRPr="009719F6">
        <w:rPr>
          <w:bCs/>
        </w:rPr>
        <w:tab/>
        <w:t>65</w:t>
      </w:r>
    </w:p>
    <w:p w:rsidR="009719F6" w:rsidRDefault="009719F6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>
        <w:t>KAYNAKLAR</w:t>
      </w:r>
      <w:r w:rsidRPr="005D4166">
        <w:rPr>
          <w:bCs/>
        </w:rPr>
        <w:tab/>
      </w:r>
      <w:r w:rsidR="001E2944">
        <w:rPr>
          <w:bCs/>
        </w:rPr>
        <w:t>68</w:t>
      </w:r>
    </w:p>
    <w:p w:rsidR="00271764" w:rsidRDefault="00271764" w:rsidP="00271764"/>
    <w:p w:rsidR="00271764" w:rsidRDefault="00271764" w:rsidP="00271764"/>
    <w:p w:rsidR="00271764" w:rsidRDefault="00271764" w:rsidP="00271764"/>
    <w:p w:rsidR="00271764" w:rsidRPr="00271764" w:rsidRDefault="00271764" w:rsidP="00271764"/>
    <w:p w:rsidR="00DB171F" w:rsidRDefault="00DB171F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t>TABLO LİSTESİ</w:t>
      </w:r>
      <w:r w:rsidRPr="0065109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Tablo </w:t>
      </w:r>
      <w:proofErr w:type="gramStart"/>
      <w:r>
        <w:t>2.1</w:t>
      </w:r>
      <w:proofErr w:type="gramEnd"/>
      <w:r>
        <w:t xml:space="preserve">. </w:t>
      </w:r>
      <w:r w:rsidR="000A0D56">
        <w:fldChar w:fldCharType="begin"/>
      </w:r>
      <w:r w:rsidR="00873CEC">
        <w:instrText xml:space="preserve"> MACROBUTTON  AçıklamaKonusunaGit [Başlık yazınız] </w:instrText>
      </w:r>
      <w:r w:rsidR="000A0D56">
        <w:fldChar w:fldCharType="end"/>
      </w:r>
      <w:r w:rsidRPr="00B72AD2">
        <w:t>.</w:t>
      </w:r>
      <w:r w:rsidR="00DB171F" w:rsidRPr="00B374E6">
        <w:tab/>
      </w:r>
      <w:r w:rsidR="000A0D56">
        <w:fldChar w:fldCharType="begin"/>
      </w:r>
      <w:r w:rsidR="004C4550">
        <w:instrText xml:space="preserve"> MACROBUTTON  AçıklamaKonusunaGit [Sayfa No yazınız] </w:instrText>
      </w:r>
      <w:r w:rsidR="000A0D56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Tablo </w:t>
      </w:r>
      <w:proofErr w:type="gramStart"/>
      <w:r>
        <w:t>2.2</w:t>
      </w:r>
      <w:proofErr w:type="gramEnd"/>
      <w:r>
        <w:t>.</w:t>
      </w:r>
      <w:r w:rsidRPr="00535EE2">
        <w:t xml:space="preserve"> </w:t>
      </w:r>
      <w:r w:rsidR="000A0D56">
        <w:fldChar w:fldCharType="begin"/>
      </w:r>
      <w:r w:rsidR="00873CEC">
        <w:instrText xml:space="preserve"> MACROBUTTON  AçıklamaKonusunaGit [Başlık yazınız] </w:instrText>
      </w:r>
      <w:r w:rsidR="000A0D56">
        <w:fldChar w:fldCharType="end"/>
      </w:r>
      <w:r w:rsidR="00DB171F" w:rsidRPr="00B374E6">
        <w:tab/>
      </w:r>
      <w:r w:rsidR="000A0D56">
        <w:fldChar w:fldCharType="begin"/>
      </w:r>
      <w:r w:rsidR="004C4550">
        <w:instrText xml:space="preserve"> MACROBUTTON  AçıklamaKonusunaGit [Sayfa No yazınız] </w:instrText>
      </w:r>
      <w:r w:rsidR="000A0D56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Tablo </w:t>
      </w:r>
      <w:proofErr w:type="gramStart"/>
      <w:r>
        <w:t>3.1</w:t>
      </w:r>
      <w:proofErr w:type="gramEnd"/>
      <w:r>
        <w:t>.</w:t>
      </w:r>
      <w:r w:rsidR="00873CEC" w:rsidRPr="00873CEC">
        <w:t xml:space="preserve"> </w:t>
      </w:r>
      <w:r w:rsidR="000A0D56">
        <w:fldChar w:fldCharType="begin"/>
      </w:r>
      <w:r w:rsidR="00873CEC">
        <w:instrText xml:space="preserve"> MACROBUTTON  AçıklamaKonusunaGit [Başlık yazınız] </w:instrText>
      </w:r>
      <w:r w:rsidR="000A0D56">
        <w:fldChar w:fldCharType="end"/>
      </w:r>
      <w:r w:rsidR="00DB171F" w:rsidRPr="00B374E6">
        <w:tab/>
      </w:r>
      <w:r w:rsidR="000A0D56">
        <w:fldChar w:fldCharType="begin"/>
      </w:r>
      <w:r w:rsidR="004C4550">
        <w:instrText xml:space="preserve"> MACROBUTTON  AçıklamaKonusunaGit [Sayfa No yazınız] </w:instrText>
      </w:r>
      <w:r w:rsidR="000A0D56">
        <w:fldChar w:fldCharType="end"/>
      </w:r>
    </w:p>
    <w:p w:rsidR="00B645CC" w:rsidRPr="00707468" w:rsidRDefault="00B645CC" w:rsidP="00B645CC">
      <w:pPr>
        <w:spacing w:line="360" w:lineRule="auto"/>
        <w:jc w:val="both"/>
      </w:pPr>
    </w:p>
    <w:p w:rsidR="00B645CC" w:rsidRDefault="00B645CC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271764" w:rsidRDefault="00271764" w:rsidP="00B645CC">
      <w:pPr>
        <w:spacing w:before="120" w:after="120"/>
        <w:jc w:val="both"/>
        <w:rPr>
          <w:b/>
          <w:szCs w:val="20"/>
          <w:lang w:eastAsia="en-US"/>
        </w:rPr>
      </w:pPr>
    </w:p>
    <w:p w:rsidR="00DB171F" w:rsidRDefault="00B645CC" w:rsidP="00DB171F">
      <w:pPr>
        <w:pStyle w:val="Balk6"/>
        <w:spacing w:line="360" w:lineRule="auto"/>
        <w:rPr>
          <w:sz w:val="24"/>
        </w:rPr>
      </w:pPr>
      <w:r>
        <w:rPr>
          <w:sz w:val="24"/>
        </w:rPr>
        <w:t>ŞEKİL LİSTESİ</w:t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</w:r>
      <w:r w:rsidR="00DB171F">
        <w:rPr>
          <w:b w:val="0"/>
          <w:bCs w:val="0"/>
        </w:rPr>
        <w:tab/>
        <w:t xml:space="preserve">          </w:t>
      </w:r>
      <w:r w:rsidR="00DB171F" w:rsidRPr="00651097">
        <w:rPr>
          <w:bCs w:val="0"/>
          <w:sz w:val="24"/>
          <w:szCs w:val="24"/>
        </w:rPr>
        <w:t>Sayfa</w:t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Şekil </w:t>
      </w:r>
      <w:proofErr w:type="gramStart"/>
      <w:r>
        <w:t>2.1</w:t>
      </w:r>
      <w:proofErr w:type="gramEnd"/>
      <w:r>
        <w:t xml:space="preserve">. </w:t>
      </w:r>
      <w:r w:rsidR="000A0D56">
        <w:fldChar w:fldCharType="begin"/>
      </w:r>
      <w:r w:rsidR="00DB171F">
        <w:instrText xml:space="preserve"> MACROBUTTON  AçıklamaKonusunaGit [Başlık yazınız] </w:instrText>
      </w:r>
      <w:r w:rsidR="000A0D56">
        <w:fldChar w:fldCharType="end"/>
      </w:r>
      <w:r w:rsidR="00DB171F" w:rsidRPr="00B72AD2">
        <w:t>.</w:t>
      </w:r>
      <w:r w:rsidR="00DB171F" w:rsidRPr="00B374E6">
        <w:tab/>
      </w:r>
      <w:r w:rsidR="000A0D56">
        <w:fldChar w:fldCharType="begin"/>
      </w:r>
      <w:r w:rsidR="004C4550">
        <w:instrText xml:space="preserve"> MACROBUTTON  AçıklamaKonusunaGit [Sayfa No yazınız] </w:instrText>
      </w:r>
      <w:r w:rsidR="000A0D56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Şekil </w:t>
      </w:r>
      <w:proofErr w:type="gramStart"/>
      <w:r>
        <w:t>2.2</w:t>
      </w:r>
      <w:proofErr w:type="gramEnd"/>
      <w:r>
        <w:t>.</w:t>
      </w:r>
      <w:r w:rsidRPr="00535EE2">
        <w:t xml:space="preserve"> </w:t>
      </w:r>
      <w:r w:rsidR="000A0D56">
        <w:fldChar w:fldCharType="begin"/>
      </w:r>
      <w:r w:rsidR="00DB171F">
        <w:instrText xml:space="preserve"> MACROBUTTON  AçıklamaKonusunaGit [Başlık yazınız] </w:instrText>
      </w:r>
      <w:r w:rsidR="000A0D56">
        <w:fldChar w:fldCharType="end"/>
      </w:r>
      <w:r w:rsidR="00DB171F" w:rsidRPr="00B72AD2">
        <w:t>.</w:t>
      </w:r>
      <w:r w:rsidR="00DB171F" w:rsidRPr="00B374E6">
        <w:tab/>
      </w:r>
      <w:r w:rsidR="000A0D56">
        <w:fldChar w:fldCharType="begin"/>
      </w:r>
      <w:r w:rsidR="004C4550">
        <w:instrText xml:space="preserve"> MACROBUTTON  AçıklamaKonusunaGit [Sayfa No yazınız] </w:instrText>
      </w:r>
      <w:r w:rsidR="000A0D56">
        <w:fldChar w:fldCharType="end"/>
      </w:r>
    </w:p>
    <w:p w:rsidR="00DB171F" w:rsidRPr="00B374E6" w:rsidRDefault="00B645CC" w:rsidP="00DB171F">
      <w:pPr>
        <w:tabs>
          <w:tab w:val="right" w:leader="dot" w:pos="8222"/>
        </w:tabs>
        <w:adjustRightInd w:val="0"/>
        <w:spacing w:line="360" w:lineRule="auto"/>
      </w:pPr>
      <w:r>
        <w:t xml:space="preserve">Şekil </w:t>
      </w:r>
      <w:proofErr w:type="gramStart"/>
      <w:r>
        <w:t>3.1</w:t>
      </w:r>
      <w:proofErr w:type="gramEnd"/>
      <w:r>
        <w:t>.</w:t>
      </w:r>
      <w:r w:rsidR="00DB171F" w:rsidRPr="00DB171F">
        <w:t xml:space="preserve"> </w:t>
      </w:r>
      <w:r w:rsidR="000A0D56">
        <w:fldChar w:fldCharType="begin"/>
      </w:r>
      <w:r w:rsidR="00DB171F">
        <w:instrText xml:space="preserve"> MACROBUTTON  AçıklamaKonusunaGit [Başlık yazınız] </w:instrText>
      </w:r>
      <w:r w:rsidR="000A0D56">
        <w:fldChar w:fldCharType="end"/>
      </w:r>
      <w:r w:rsidR="00DB171F" w:rsidRPr="00B72AD2">
        <w:t>.</w:t>
      </w:r>
      <w:r w:rsidR="00DB171F" w:rsidRPr="00B374E6">
        <w:tab/>
      </w:r>
      <w:r w:rsidR="000A0D56">
        <w:fldChar w:fldCharType="begin"/>
      </w:r>
      <w:r w:rsidR="004C4550">
        <w:instrText xml:space="preserve"> MACROBUTTON  AçıklamaKonusunaGit [Sayfa No yazınız] </w:instrText>
      </w:r>
      <w:r w:rsidR="000A0D56">
        <w:fldChar w:fldCharType="end"/>
      </w:r>
    </w:p>
    <w:p w:rsidR="00B645CC" w:rsidRDefault="00B645CC" w:rsidP="00DB171F">
      <w:pPr>
        <w:spacing w:line="360" w:lineRule="auto"/>
        <w:jc w:val="both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645CC" w:rsidRDefault="00B645C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873CEC" w:rsidRDefault="00873CEC" w:rsidP="00E07C04">
      <w:pPr>
        <w:spacing w:line="360" w:lineRule="auto"/>
        <w:jc w:val="center"/>
        <w:rPr>
          <w:b/>
        </w:rPr>
      </w:pPr>
    </w:p>
    <w:p w:rsidR="005560D8" w:rsidRDefault="005560D8" w:rsidP="00E07C04">
      <w:pPr>
        <w:spacing w:line="360" w:lineRule="auto"/>
        <w:jc w:val="center"/>
        <w:rPr>
          <w:b/>
        </w:rPr>
        <w:sectPr w:rsidR="005560D8" w:rsidSect="009E1540"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FE73AD">
        <w:rPr>
          <w:b/>
        </w:rPr>
        <w:t>1</w:t>
      </w:r>
    </w:p>
    <w:p w:rsidR="007C4035" w:rsidRDefault="00D81C12" w:rsidP="00E07C04">
      <w:pPr>
        <w:spacing w:line="360" w:lineRule="auto"/>
        <w:jc w:val="center"/>
        <w:rPr>
          <w:b/>
        </w:rPr>
      </w:pPr>
      <w:r w:rsidRPr="0012760E">
        <w:rPr>
          <w:b/>
        </w:rPr>
        <w:t>G</w:t>
      </w:r>
      <w:r w:rsidR="00E07C04">
        <w:rPr>
          <w:b/>
        </w:rPr>
        <w:t>İRİŞ</w:t>
      </w:r>
    </w:p>
    <w:p w:rsidR="00E07C04" w:rsidRDefault="00E07C04" w:rsidP="00E07C04">
      <w:pPr>
        <w:spacing w:line="360" w:lineRule="auto"/>
        <w:jc w:val="center"/>
        <w:rPr>
          <w:b/>
        </w:rPr>
      </w:pPr>
    </w:p>
    <w:p w:rsidR="00270B53" w:rsidRPr="0012760E" w:rsidRDefault="000A0D56" w:rsidP="00270B53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270B53">
        <w:instrText xml:space="preserve"> MACROBUTTON  AçıklamaKonusunaGit [Metin giriniz] </w:instrText>
      </w:r>
      <w:r>
        <w:fldChar w:fldCharType="end"/>
      </w:r>
    </w:p>
    <w:p w:rsidR="007F21A4" w:rsidRPr="0012760E" w:rsidRDefault="007F21A4" w:rsidP="00D81C12">
      <w:pPr>
        <w:spacing w:line="360" w:lineRule="auto"/>
        <w:ind w:firstLine="284"/>
        <w:jc w:val="both"/>
        <w:rPr>
          <w:u w:val="single"/>
        </w:rPr>
      </w:pPr>
    </w:p>
    <w:p w:rsidR="00F71E5F" w:rsidRPr="0012760E" w:rsidRDefault="00F71E5F" w:rsidP="00D81C12">
      <w:pPr>
        <w:spacing w:line="360" w:lineRule="auto"/>
        <w:ind w:firstLine="284"/>
        <w:jc w:val="both"/>
        <w:rPr>
          <w:u w:val="single"/>
        </w:rPr>
      </w:pPr>
    </w:p>
    <w:p w:rsidR="00603840" w:rsidRPr="0012760E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603840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İKİ</w:t>
      </w:r>
    </w:p>
    <w:p w:rsidR="00D81C12" w:rsidRPr="00873CEC" w:rsidRDefault="000A0D56" w:rsidP="00E07C04">
      <w:pPr>
        <w:spacing w:line="360" w:lineRule="auto"/>
        <w:jc w:val="center"/>
        <w:rPr>
          <w:b/>
        </w:rPr>
      </w:pPr>
      <w:r>
        <w:rPr>
          <w:b/>
        </w:rPr>
        <w:fldChar w:fldCharType="begin"/>
      </w:r>
      <w:r w:rsidR="009719F6">
        <w:rPr>
          <w:b/>
        </w:rPr>
        <w:instrText xml:space="preserve"> MACROBUTTON  AçıklamaKonusunaGit [DENEYSEL VE/VEYA TASARIM YÖNTEMİ BÖLÜMÜ] </w:instrText>
      </w:r>
      <w:r>
        <w:rPr>
          <w:b/>
        </w:rPr>
        <w:fldChar w:fldCharType="end"/>
      </w:r>
    </w:p>
    <w:p w:rsidR="00BA04BB" w:rsidRDefault="00BA04BB" w:rsidP="00BA04BB">
      <w:pPr>
        <w:spacing w:line="360" w:lineRule="auto"/>
        <w:jc w:val="center"/>
        <w:rPr>
          <w:b/>
        </w:rPr>
      </w:pPr>
    </w:p>
    <w:p w:rsidR="00BA04BB" w:rsidRPr="009F1B26" w:rsidRDefault="00873CEC" w:rsidP="00873CEC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2.1.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2.2.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BA04BB" w:rsidRDefault="00BA04BB" w:rsidP="00BA04BB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ÜÇ</w:t>
      </w:r>
    </w:p>
    <w:p w:rsidR="00BA04BB" w:rsidRPr="00873CEC" w:rsidRDefault="000A0D56" w:rsidP="00BA04BB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873CEC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946FF7">
      <w:pPr>
        <w:spacing w:line="360" w:lineRule="auto"/>
        <w:jc w:val="center"/>
        <w:rPr>
          <w:b/>
        </w:rPr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3.1.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3.2.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="000A0D56"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="000A0D56" w:rsidRPr="009F1B26">
        <w:rPr>
          <w:b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  <w:i/>
        </w:rPr>
      </w:pPr>
      <w:r w:rsidRPr="009F1B26">
        <w:rPr>
          <w:b/>
          <w:i/>
        </w:rPr>
        <w:t xml:space="preserve">3.3.1. </w:t>
      </w:r>
      <w:r w:rsidR="000A0D56" w:rsidRPr="009F1B26">
        <w:rPr>
          <w:b/>
          <w:i/>
        </w:rPr>
        <w:fldChar w:fldCharType="begin"/>
      </w:r>
      <w:r w:rsidRPr="009F1B26">
        <w:rPr>
          <w:b/>
          <w:i/>
        </w:rPr>
        <w:instrText xml:space="preserve"> MACROBUTTON  AçıklamaKonusunaGit [Başlık Yazınız] </w:instrText>
      </w:r>
      <w:r w:rsidR="000A0D56" w:rsidRPr="009F1B26">
        <w:rPr>
          <w:b/>
          <w:i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 </w:t>
      </w:r>
      <w:r w:rsidRPr="009F1B26">
        <w:rPr>
          <w:i/>
        </w:rPr>
        <w:t xml:space="preserve"> </w:t>
      </w:r>
      <w:r w:rsidR="000A0D56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0A0D56" w:rsidRPr="009F1B26">
        <w:rPr>
          <w:i/>
        </w:rPr>
        <w:fldChar w:fldCharType="end"/>
      </w: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1.1. </w:t>
      </w:r>
      <w:r w:rsidRPr="009F1B26">
        <w:rPr>
          <w:i/>
        </w:rPr>
        <w:t xml:space="preserve"> </w:t>
      </w:r>
      <w:r w:rsidR="000A0D56"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="000A0D56" w:rsidRPr="009F1B26">
        <w:rPr>
          <w:i/>
        </w:rPr>
        <w:fldChar w:fldCharType="end"/>
      </w:r>
      <w:r w:rsidR="000A0D56">
        <w:fldChar w:fldCharType="begin"/>
      </w:r>
      <w:r>
        <w:instrText xml:space="preserve"> MACROBUTTON  AçıklamaKonusunaGit [Metin giriniz] </w:instrText>
      </w:r>
      <w:r w:rsidR="000A0D56"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0A0D56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0A0D56">
        <w:rPr>
          <w:b/>
        </w:rPr>
        <w:fldChar w:fldCharType="end"/>
      </w:r>
    </w:p>
    <w:p w:rsidR="002867C9" w:rsidRPr="00873CEC" w:rsidRDefault="000A0D56" w:rsidP="002867C9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="002867C9"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Pr="009F1B26" w:rsidRDefault="000A0D56" w:rsidP="002867C9">
      <w:pPr>
        <w:spacing w:line="360" w:lineRule="auto"/>
        <w:jc w:val="both"/>
        <w:rPr>
          <w:b/>
        </w:rPr>
      </w:pPr>
      <w:r>
        <w:rPr>
          <w:b/>
        </w:rPr>
        <w:fldChar w:fldCharType="begin"/>
      </w:r>
      <w:r w:rsidR="002867C9">
        <w:rPr>
          <w:b/>
        </w:rPr>
        <w:instrText xml:space="preserve"> MACROBUTTON  AçıklamaKonusunaGit [BAŞLIK NO YAZINIZ] </w:instrText>
      </w:r>
      <w:r>
        <w:rPr>
          <w:b/>
        </w:rPr>
        <w:fldChar w:fldCharType="end"/>
      </w:r>
      <w:r w:rsidR="002867C9" w:rsidRPr="009F1B26">
        <w:rPr>
          <w:b/>
        </w:rPr>
        <w:t xml:space="preserve"> </w:t>
      </w:r>
      <w:r w:rsidRPr="009F1B26">
        <w:rPr>
          <w:b/>
        </w:rPr>
        <w:fldChar w:fldCharType="begin"/>
      </w:r>
      <w:r w:rsidR="002867C9"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2867C9" w:rsidRDefault="000A0D56" w:rsidP="002867C9">
      <w:pPr>
        <w:spacing w:line="360" w:lineRule="auto"/>
        <w:ind w:firstLine="284"/>
        <w:jc w:val="both"/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t>(Gerektiği kadar Bölüm, Başlık ve Alt Başlık açılabilir.)</w:t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0A0D56"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 w:rsidR="000A0D56"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t>SONUÇLAR</w:t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Default="000A0D56" w:rsidP="002867C9">
      <w:pPr>
        <w:spacing w:line="360" w:lineRule="auto"/>
        <w:ind w:firstLine="284"/>
        <w:rPr>
          <w:b/>
        </w:rPr>
      </w:pPr>
      <w:r>
        <w:fldChar w:fldCharType="begin"/>
      </w:r>
      <w:r w:rsidR="002867C9">
        <w:instrText xml:space="preserve"> MACROBUTTON  AçıklamaKonusunaGit [Metin giriniz] </w:instrText>
      </w:r>
      <w:r>
        <w:fldChar w:fldCharType="end"/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9719F6" w:rsidRPr="009719F6" w:rsidRDefault="009719F6" w:rsidP="009719F6">
      <w:pPr>
        <w:spacing w:line="360" w:lineRule="auto"/>
        <w:jc w:val="center"/>
        <w:rPr>
          <w:b/>
        </w:rPr>
      </w:pPr>
      <w:r w:rsidRPr="009719F6">
        <w:rPr>
          <w:b/>
        </w:rPr>
        <w:lastRenderedPageBreak/>
        <w:t xml:space="preserve">BÖLÜM </w:t>
      </w:r>
      <w:r w:rsidR="000A0D56" w:rsidRPr="009719F6">
        <w:rPr>
          <w:b/>
        </w:rPr>
        <w:fldChar w:fldCharType="begin"/>
      </w:r>
      <w:r w:rsidRPr="009719F6">
        <w:rPr>
          <w:b/>
        </w:rPr>
        <w:instrText xml:space="preserve"> MACROBUTTON  AçıklamaKonusunaGit [BÖLÜM NO YAZINIZ] </w:instrText>
      </w:r>
      <w:r w:rsidR="000A0D56" w:rsidRPr="009719F6">
        <w:rPr>
          <w:b/>
        </w:rPr>
        <w:fldChar w:fldCharType="end"/>
      </w:r>
    </w:p>
    <w:p w:rsidR="009719F6" w:rsidRPr="009719F6" w:rsidRDefault="009719F6" w:rsidP="009719F6">
      <w:pPr>
        <w:spacing w:line="360" w:lineRule="auto"/>
        <w:jc w:val="center"/>
        <w:rPr>
          <w:b/>
        </w:rPr>
      </w:pPr>
      <w:r>
        <w:rPr>
          <w:b/>
        </w:rPr>
        <w:t>YAYGIN ETKİ</w:t>
      </w:r>
      <w:r w:rsidR="004955A8">
        <w:rPr>
          <w:b/>
        </w:rPr>
        <w:t>Sİ</w:t>
      </w:r>
    </w:p>
    <w:p w:rsidR="009719F6" w:rsidRPr="009719F6" w:rsidRDefault="009719F6" w:rsidP="009719F6">
      <w:pPr>
        <w:spacing w:line="360" w:lineRule="auto"/>
        <w:jc w:val="center"/>
        <w:rPr>
          <w:b/>
        </w:rPr>
      </w:pPr>
    </w:p>
    <w:p w:rsidR="009719F6" w:rsidRPr="009719F6" w:rsidRDefault="000A0D56" w:rsidP="009719F6">
      <w:pPr>
        <w:spacing w:line="360" w:lineRule="auto"/>
        <w:jc w:val="both"/>
      </w:pPr>
      <w:r w:rsidRPr="009719F6">
        <w:fldChar w:fldCharType="begin"/>
      </w:r>
      <w:r w:rsidR="009719F6" w:rsidRPr="009719F6">
        <w:instrText xml:space="preserve"> MACROBUTTON  AçıklamaKonusunaGit [Metin giriniz] </w:instrText>
      </w:r>
      <w:r w:rsidRPr="009719F6">
        <w:fldChar w:fldCharType="end"/>
      </w:r>
    </w:p>
    <w:p w:rsidR="009719F6" w:rsidRPr="009719F6" w:rsidRDefault="009719F6" w:rsidP="009719F6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9719F6" w:rsidRDefault="009719F6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KAYNAKLAR</w:t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000EA6">
        <w:instrText xml:space="preserve"> MACROBUTTON  AçıklamaKonusunaGit [Kaynakları Yazım Kılavuzunda belirtilen kurallara göre yazınız]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33B5E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EK1-</w:t>
      </w:r>
      <w:r w:rsidR="000A0D56">
        <w:rPr>
          <w:b/>
        </w:rPr>
        <w:fldChar w:fldCharType="begin"/>
      </w:r>
      <w:r>
        <w:rPr>
          <w:b/>
        </w:rPr>
        <w:instrText xml:space="preserve"> MACROBUTTON  AçıklamaKonusunaGit [EK BAŞLIĞINI YAZINIZ] </w:instrText>
      </w:r>
      <w:r w:rsidR="000A0D56">
        <w:rPr>
          <w:b/>
        </w:rPr>
        <w:fldChar w:fldCharType="end"/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9F1B26" w:rsidP="00E56FB2">
      <w:pPr>
        <w:ind w:left="720" w:hanging="720"/>
        <w:jc w:val="center"/>
        <w:rPr>
          <w:b/>
        </w:rPr>
      </w:pPr>
    </w:p>
    <w:p w:rsidR="009F1B26" w:rsidRDefault="00E56FB2" w:rsidP="009F1B26">
      <w:pPr>
        <w:spacing w:line="360" w:lineRule="auto"/>
        <w:jc w:val="center"/>
        <w:rPr>
          <w:b/>
        </w:rPr>
      </w:pPr>
      <w:r>
        <w:rPr>
          <w:b/>
        </w:rPr>
        <w:lastRenderedPageBreak/>
        <w:t>ÖZGEÇMİŞ</w:t>
      </w:r>
    </w:p>
    <w:p w:rsidR="009F1B26" w:rsidRDefault="009F1B26" w:rsidP="009F1B26">
      <w:pPr>
        <w:spacing w:line="360" w:lineRule="auto"/>
        <w:jc w:val="center"/>
        <w:rPr>
          <w:b/>
        </w:rPr>
      </w:pPr>
    </w:p>
    <w:p w:rsidR="009F1B26" w:rsidRDefault="000A0D5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 w:rsidR="009F1B26">
        <w:instrText xml:space="preserve"> MACROBUTTON  AçıklamaKonusunaGit [Metin giriniz] </w:instrText>
      </w:r>
      <w:r>
        <w:fldChar w:fldCharType="end"/>
      </w:r>
    </w:p>
    <w:p w:rsidR="00E56FB2" w:rsidRDefault="00E56FB2" w:rsidP="00E56FB2">
      <w:pPr>
        <w:ind w:left="720" w:hanging="720"/>
        <w:jc w:val="center"/>
        <w:rPr>
          <w:b/>
        </w:rPr>
      </w:pPr>
    </w:p>
    <w:p w:rsidR="00E56FB2" w:rsidRDefault="00E56FB2" w:rsidP="00E56FB2">
      <w:pPr>
        <w:ind w:left="720" w:hanging="720"/>
        <w:jc w:val="both"/>
      </w:pPr>
    </w:p>
    <w:p w:rsidR="00E56FB2" w:rsidRDefault="00E56FB2" w:rsidP="00E56FB2">
      <w:pPr>
        <w:spacing w:line="360" w:lineRule="auto"/>
        <w:jc w:val="both"/>
      </w:pPr>
    </w:p>
    <w:p w:rsidR="00684F52" w:rsidRDefault="00684F52" w:rsidP="00E56FB2">
      <w:pPr>
        <w:tabs>
          <w:tab w:val="right" w:leader="dot" w:pos="8222"/>
        </w:tabs>
        <w:adjustRightInd w:val="0"/>
        <w:spacing w:line="360" w:lineRule="auto"/>
        <w:jc w:val="both"/>
        <w:rPr>
          <w:bCs/>
        </w:rPr>
      </w:pPr>
    </w:p>
    <w:sectPr w:rsidR="00684F52" w:rsidSect="005560D8">
      <w:headerReference w:type="default" r:id="rId12"/>
      <w:footerReference w:type="default" r:id="rId13"/>
      <w:pgSz w:w="11907" w:h="16840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C3" w:rsidRDefault="00B602C3">
      <w:r>
        <w:separator/>
      </w:r>
    </w:p>
  </w:endnote>
  <w:endnote w:type="continuationSeparator" w:id="0">
    <w:p w:rsidR="00B602C3" w:rsidRDefault="00B6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2" w:rsidRDefault="000A0D56" w:rsidP="003A5D8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6021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60212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C60212" w:rsidRDefault="00C60212" w:rsidP="0020723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12" w:rsidRDefault="00C60212" w:rsidP="00207237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RDefault="000A0D56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D8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E0CB2">
      <w:rPr>
        <w:rStyle w:val="SayfaNumaras"/>
        <w:noProof/>
      </w:rPr>
      <w:t>i</w:t>
    </w:r>
    <w:r>
      <w:rPr>
        <w:rStyle w:val="SayfaNumaras"/>
      </w:rPr>
      <w:fldChar w:fldCharType="end"/>
    </w:r>
  </w:p>
  <w:p w:rsidR="003A5D84" w:rsidRDefault="003A5D84" w:rsidP="00207237">
    <w:pPr>
      <w:pStyle w:val="Altbilgi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RDefault="003A5D84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8" w:rsidRDefault="000A0D56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560D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E0CB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560D8" w:rsidRDefault="005560D8" w:rsidP="0020723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C3" w:rsidRDefault="00B602C3">
      <w:r>
        <w:separator/>
      </w:r>
    </w:p>
  </w:footnote>
  <w:footnote w:type="continuationSeparator" w:id="0">
    <w:p w:rsidR="00B602C3" w:rsidRDefault="00B6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RDefault="003A5D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8" w:rsidRDefault="005560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C5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1A63B13"/>
    <w:multiLevelType w:val="multilevel"/>
    <w:tmpl w:val="028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12BE23F1"/>
    <w:multiLevelType w:val="multilevel"/>
    <w:tmpl w:val="02A4A81C"/>
    <w:lvl w:ilvl="0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791E"/>
    <w:multiLevelType w:val="hybridMultilevel"/>
    <w:tmpl w:val="7C182C58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7DE51AB"/>
    <w:multiLevelType w:val="multilevel"/>
    <w:tmpl w:val="D6D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A6C5E1F"/>
    <w:multiLevelType w:val="hybridMultilevel"/>
    <w:tmpl w:val="BBA2EB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B5298"/>
    <w:multiLevelType w:val="hybridMultilevel"/>
    <w:tmpl w:val="B16CF412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3424760"/>
    <w:multiLevelType w:val="multilevel"/>
    <w:tmpl w:val="618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3B62B67"/>
    <w:multiLevelType w:val="multilevel"/>
    <w:tmpl w:val="FC30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34683FBA"/>
    <w:multiLevelType w:val="multilevel"/>
    <w:tmpl w:val="FF2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42AA2898"/>
    <w:multiLevelType w:val="multilevel"/>
    <w:tmpl w:val="FD5A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791D96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49395F80"/>
    <w:multiLevelType w:val="hybridMultilevel"/>
    <w:tmpl w:val="02A4A81C"/>
    <w:lvl w:ilvl="0" w:tplc="161EE394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B06C3"/>
    <w:multiLevelType w:val="hybridMultilevel"/>
    <w:tmpl w:val="28E06428"/>
    <w:lvl w:ilvl="0" w:tplc="FCBEB05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09439F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4DB4AC5"/>
    <w:multiLevelType w:val="multilevel"/>
    <w:tmpl w:val="962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7BA37CFD"/>
    <w:multiLevelType w:val="hybridMultilevel"/>
    <w:tmpl w:val="8BF0E10E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F0256BA"/>
    <w:multiLevelType w:val="multilevel"/>
    <w:tmpl w:val="BB9C0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ADD"/>
    <w:rsid w:val="00000EA6"/>
    <w:rsid w:val="000024DD"/>
    <w:rsid w:val="000032D2"/>
    <w:rsid w:val="00006E2E"/>
    <w:rsid w:val="00014093"/>
    <w:rsid w:val="000221DA"/>
    <w:rsid w:val="00033B5E"/>
    <w:rsid w:val="000450EB"/>
    <w:rsid w:val="00057527"/>
    <w:rsid w:val="0006057E"/>
    <w:rsid w:val="000A0D56"/>
    <w:rsid w:val="000A2D4B"/>
    <w:rsid w:val="000A499D"/>
    <w:rsid w:val="000A6869"/>
    <w:rsid w:val="000B0F90"/>
    <w:rsid w:val="000D0DD4"/>
    <w:rsid w:val="000E74B9"/>
    <w:rsid w:val="000F3269"/>
    <w:rsid w:val="000F7EA2"/>
    <w:rsid w:val="0011661E"/>
    <w:rsid w:val="0012760E"/>
    <w:rsid w:val="001320C1"/>
    <w:rsid w:val="001352EF"/>
    <w:rsid w:val="00136F65"/>
    <w:rsid w:val="001412BE"/>
    <w:rsid w:val="00144BAE"/>
    <w:rsid w:val="00145F42"/>
    <w:rsid w:val="00150356"/>
    <w:rsid w:val="00161BBD"/>
    <w:rsid w:val="001642F2"/>
    <w:rsid w:val="00166737"/>
    <w:rsid w:val="001764B4"/>
    <w:rsid w:val="00176A54"/>
    <w:rsid w:val="00176DDE"/>
    <w:rsid w:val="001A53A6"/>
    <w:rsid w:val="001B0EB2"/>
    <w:rsid w:val="001B29D5"/>
    <w:rsid w:val="001B2B4E"/>
    <w:rsid w:val="001B3680"/>
    <w:rsid w:val="001C18D8"/>
    <w:rsid w:val="001E0707"/>
    <w:rsid w:val="001E2944"/>
    <w:rsid w:val="001E6E96"/>
    <w:rsid w:val="00207237"/>
    <w:rsid w:val="00221539"/>
    <w:rsid w:val="00223648"/>
    <w:rsid w:val="00231372"/>
    <w:rsid w:val="00231DCE"/>
    <w:rsid w:val="00262B0E"/>
    <w:rsid w:val="00270617"/>
    <w:rsid w:val="00270B53"/>
    <w:rsid w:val="00271764"/>
    <w:rsid w:val="002867C9"/>
    <w:rsid w:val="002C1668"/>
    <w:rsid w:val="002C1AFF"/>
    <w:rsid w:val="002D3310"/>
    <w:rsid w:val="002D4059"/>
    <w:rsid w:val="002D4F8F"/>
    <w:rsid w:val="002E5BCF"/>
    <w:rsid w:val="002F63F7"/>
    <w:rsid w:val="00310931"/>
    <w:rsid w:val="00312E18"/>
    <w:rsid w:val="00314E40"/>
    <w:rsid w:val="00357C1B"/>
    <w:rsid w:val="00365CD7"/>
    <w:rsid w:val="00372641"/>
    <w:rsid w:val="003937B1"/>
    <w:rsid w:val="003A3AD9"/>
    <w:rsid w:val="003A5D84"/>
    <w:rsid w:val="003B32FE"/>
    <w:rsid w:val="003B6D1F"/>
    <w:rsid w:val="003D1CB9"/>
    <w:rsid w:val="003D3CAE"/>
    <w:rsid w:val="003D6237"/>
    <w:rsid w:val="003E0F59"/>
    <w:rsid w:val="003E6305"/>
    <w:rsid w:val="003F6475"/>
    <w:rsid w:val="004013FA"/>
    <w:rsid w:val="004067D2"/>
    <w:rsid w:val="00416938"/>
    <w:rsid w:val="004229B7"/>
    <w:rsid w:val="004243A3"/>
    <w:rsid w:val="004267F1"/>
    <w:rsid w:val="0043406E"/>
    <w:rsid w:val="004431D3"/>
    <w:rsid w:val="00446351"/>
    <w:rsid w:val="004465A1"/>
    <w:rsid w:val="0044662E"/>
    <w:rsid w:val="00453B72"/>
    <w:rsid w:val="004626CB"/>
    <w:rsid w:val="004632D3"/>
    <w:rsid w:val="004753A6"/>
    <w:rsid w:val="00486D5A"/>
    <w:rsid w:val="00492084"/>
    <w:rsid w:val="004955A8"/>
    <w:rsid w:val="004974EA"/>
    <w:rsid w:val="004A1656"/>
    <w:rsid w:val="004A7A27"/>
    <w:rsid w:val="004B66EC"/>
    <w:rsid w:val="004C4550"/>
    <w:rsid w:val="004D364C"/>
    <w:rsid w:val="004F648C"/>
    <w:rsid w:val="005155A6"/>
    <w:rsid w:val="00523ACC"/>
    <w:rsid w:val="00527A75"/>
    <w:rsid w:val="00535EE2"/>
    <w:rsid w:val="00537265"/>
    <w:rsid w:val="00552C68"/>
    <w:rsid w:val="0055431C"/>
    <w:rsid w:val="005560D8"/>
    <w:rsid w:val="00567450"/>
    <w:rsid w:val="00574AE7"/>
    <w:rsid w:val="00574B7E"/>
    <w:rsid w:val="00597B7E"/>
    <w:rsid w:val="005A57C0"/>
    <w:rsid w:val="005A62E5"/>
    <w:rsid w:val="005B1A48"/>
    <w:rsid w:val="005B494E"/>
    <w:rsid w:val="005B6BED"/>
    <w:rsid w:val="005B7374"/>
    <w:rsid w:val="005E3936"/>
    <w:rsid w:val="005E5CCD"/>
    <w:rsid w:val="005E74CC"/>
    <w:rsid w:val="005F4892"/>
    <w:rsid w:val="006037B2"/>
    <w:rsid w:val="00603840"/>
    <w:rsid w:val="00604000"/>
    <w:rsid w:val="00604783"/>
    <w:rsid w:val="00607CE3"/>
    <w:rsid w:val="00612F0D"/>
    <w:rsid w:val="00617AC1"/>
    <w:rsid w:val="00633D39"/>
    <w:rsid w:val="00633F50"/>
    <w:rsid w:val="006366A3"/>
    <w:rsid w:val="00661B1C"/>
    <w:rsid w:val="0066531A"/>
    <w:rsid w:val="006710E1"/>
    <w:rsid w:val="006739FE"/>
    <w:rsid w:val="00673C05"/>
    <w:rsid w:val="00676AD1"/>
    <w:rsid w:val="00680F17"/>
    <w:rsid w:val="00684F52"/>
    <w:rsid w:val="0069326A"/>
    <w:rsid w:val="006B1E67"/>
    <w:rsid w:val="006D311B"/>
    <w:rsid w:val="006F2480"/>
    <w:rsid w:val="006F47D4"/>
    <w:rsid w:val="00701E14"/>
    <w:rsid w:val="00707468"/>
    <w:rsid w:val="00710E07"/>
    <w:rsid w:val="00710FD1"/>
    <w:rsid w:val="0071560C"/>
    <w:rsid w:val="00717B76"/>
    <w:rsid w:val="007236D2"/>
    <w:rsid w:val="00741C98"/>
    <w:rsid w:val="00744B87"/>
    <w:rsid w:val="0077083D"/>
    <w:rsid w:val="007708BB"/>
    <w:rsid w:val="00773968"/>
    <w:rsid w:val="00780C8D"/>
    <w:rsid w:val="00792DE0"/>
    <w:rsid w:val="007A192B"/>
    <w:rsid w:val="007C0446"/>
    <w:rsid w:val="007C4035"/>
    <w:rsid w:val="007E423F"/>
    <w:rsid w:val="007E6F42"/>
    <w:rsid w:val="007F0A5C"/>
    <w:rsid w:val="007F21A4"/>
    <w:rsid w:val="008022B9"/>
    <w:rsid w:val="00804ADD"/>
    <w:rsid w:val="00811CB6"/>
    <w:rsid w:val="00815FDF"/>
    <w:rsid w:val="00831455"/>
    <w:rsid w:val="00873CEC"/>
    <w:rsid w:val="00874C43"/>
    <w:rsid w:val="008A21C5"/>
    <w:rsid w:val="008B5949"/>
    <w:rsid w:val="008C2B38"/>
    <w:rsid w:val="008D2CF3"/>
    <w:rsid w:val="008D58CA"/>
    <w:rsid w:val="00911184"/>
    <w:rsid w:val="00917EB3"/>
    <w:rsid w:val="00922B3D"/>
    <w:rsid w:val="0094548A"/>
    <w:rsid w:val="00946FF7"/>
    <w:rsid w:val="0095108B"/>
    <w:rsid w:val="009521A4"/>
    <w:rsid w:val="00952681"/>
    <w:rsid w:val="00953007"/>
    <w:rsid w:val="00955171"/>
    <w:rsid w:val="00962A76"/>
    <w:rsid w:val="00963A35"/>
    <w:rsid w:val="009677F1"/>
    <w:rsid w:val="00971179"/>
    <w:rsid w:val="009719F6"/>
    <w:rsid w:val="00975D99"/>
    <w:rsid w:val="00977892"/>
    <w:rsid w:val="009802CF"/>
    <w:rsid w:val="00986C5A"/>
    <w:rsid w:val="00994B3F"/>
    <w:rsid w:val="009969F2"/>
    <w:rsid w:val="009A3159"/>
    <w:rsid w:val="009C3931"/>
    <w:rsid w:val="009C5812"/>
    <w:rsid w:val="009E0E22"/>
    <w:rsid w:val="009E1540"/>
    <w:rsid w:val="009E3388"/>
    <w:rsid w:val="009F1B26"/>
    <w:rsid w:val="009F53C4"/>
    <w:rsid w:val="00A05473"/>
    <w:rsid w:val="00A10E7A"/>
    <w:rsid w:val="00A17191"/>
    <w:rsid w:val="00A2184A"/>
    <w:rsid w:val="00A76363"/>
    <w:rsid w:val="00A8391A"/>
    <w:rsid w:val="00A8396C"/>
    <w:rsid w:val="00A85A04"/>
    <w:rsid w:val="00A86D4B"/>
    <w:rsid w:val="00AA7A99"/>
    <w:rsid w:val="00AA7C47"/>
    <w:rsid w:val="00AC0A89"/>
    <w:rsid w:val="00AC50DC"/>
    <w:rsid w:val="00AC52F1"/>
    <w:rsid w:val="00AC5487"/>
    <w:rsid w:val="00AD6D6C"/>
    <w:rsid w:val="00AF456F"/>
    <w:rsid w:val="00AF524B"/>
    <w:rsid w:val="00B07D6A"/>
    <w:rsid w:val="00B178F3"/>
    <w:rsid w:val="00B31A17"/>
    <w:rsid w:val="00B34188"/>
    <w:rsid w:val="00B523FE"/>
    <w:rsid w:val="00B602C3"/>
    <w:rsid w:val="00B645CC"/>
    <w:rsid w:val="00B66B05"/>
    <w:rsid w:val="00B72AD2"/>
    <w:rsid w:val="00B73603"/>
    <w:rsid w:val="00B77992"/>
    <w:rsid w:val="00B82BA6"/>
    <w:rsid w:val="00B866EE"/>
    <w:rsid w:val="00BA04BB"/>
    <w:rsid w:val="00BA432D"/>
    <w:rsid w:val="00BB296F"/>
    <w:rsid w:val="00BB5D17"/>
    <w:rsid w:val="00BD1A2E"/>
    <w:rsid w:val="00BE0CB2"/>
    <w:rsid w:val="00BE694B"/>
    <w:rsid w:val="00BF7B18"/>
    <w:rsid w:val="00BF7EBF"/>
    <w:rsid w:val="00C01265"/>
    <w:rsid w:val="00C01289"/>
    <w:rsid w:val="00C05A8D"/>
    <w:rsid w:val="00C21301"/>
    <w:rsid w:val="00C23F66"/>
    <w:rsid w:val="00C26DCB"/>
    <w:rsid w:val="00C3218D"/>
    <w:rsid w:val="00C3763A"/>
    <w:rsid w:val="00C43B33"/>
    <w:rsid w:val="00C43B58"/>
    <w:rsid w:val="00C50812"/>
    <w:rsid w:val="00C55642"/>
    <w:rsid w:val="00C60212"/>
    <w:rsid w:val="00C64343"/>
    <w:rsid w:val="00C72D99"/>
    <w:rsid w:val="00C82D3F"/>
    <w:rsid w:val="00C9756F"/>
    <w:rsid w:val="00CA446F"/>
    <w:rsid w:val="00CB5456"/>
    <w:rsid w:val="00CC3C53"/>
    <w:rsid w:val="00CE3084"/>
    <w:rsid w:val="00CF3927"/>
    <w:rsid w:val="00CF4F7B"/>
    <w:rsid w:val="00D00CA2"/>
    <w:rsid w:val="00D02B68"/>
    <w:rsid w:val="00D03C7E"/>
    <w:rsid w:val="00D05279"/>
    <w:rsid w:val="00D071FD"/>
    <w:rsid w:val="00D3068C"/>
    <w:rsid w:val="00D358A5"/>
    <w:rsid w:val="00D43906"/>
    <w:rsid w:val="00D5073A"/>
    <w:rsid w:val="00D5182A"/>
    <w:rsid w:val="00D54A37"/>
    <w:rsid w:val="00D81C12"/>
    <w:rsid w:val="00D82637"/>
    <w:rsid w:val="00D91EBF"/>
    <w:rsid w:val="00DB11B4"/>
    <w:rsid w:val="00DB171F"/>
    <w:rsid w:val="00DC1F4D"/>
    <w:rsid w:val="00DE342F"/>
    <w:rsid w:val="00DF4382"/>
    <w:rsid w:val="00E0513B"/>
    <w:rsid w:val="00E05563"/>
    <w:rsid w:val="00E07C04"/>
    <w:rsid w:val="00E24A14"/>
    <w:rsid w:val="00E252BB"/>
    <w:rsid w:val="00E3313F"/>
    <w:rsid w:val="00E44774"/>
    <w:rsid w:val="00E4538C"/>
    <w:rsid w:val="00E45CD4"/>
    <w:rsid w:val="00E50DF4"/>
    <w:rsid w:val="00E56FB2"/>
    <w:rsid w:val="00E66751"/>
    <w:rsid w:val="00E670B7"/>
    <w:rsid w:val="00E802CA"/>
    <w:rsid w:val="00E81A62"/>
    <w:rsid w:val="00EB0B78"/>
    <w:rsid w:val="00EB0C70"/>
    <w:rsid w:val="00EB6372"/>
    <w:rsid w:val="00EB7D54"/>
    <w:rsid w:val="00EC0A41"/>
    <w:rsid w:val="00EE3DE2"/>
    <w:rsid w:val="00EF3DE2"/>
    <w:rsid w:val="00EF5776"/>
    <w:rsid w:val="00F010B8"/>
    <w:rsid w:val="00F02E0D"/>
    <w:rsid w:val="00F13281"/>
    <w:rsid w:val="00F20ED5"/>
    <w:rsid w:val="00F4224A"/>
    <w:rsid w:val="00F46580"/>
    <w:rsid w:val="00F467A7"/>
    <w:rsid w:val="00F52E53"/>
    <w:rsid w:val="00F5325F"/>
    <w:rsid w:val="00F5463D"/>
    <w:rsid w:val="00F67258"/>
    <w:rsid w:val="00F71E5F"/>
    <w:rsid w:val="00F767D8"/>
    <w:rsid w:val="00F821BD"/>
    <w:rsid w:val="00FB5E9E"/>
    <w:rsid w:val="00FB6737"/>
    <w:rsid w:val="00FC41DD"/>
    <w:rsid w:val="00FE7368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B0E"/>
    <w:rPr>
      <w:sz w:val="24"/>
      <w:szCs w:val="24"/>
    </w:rPr>
  </w:style>
  <w:style w:type="paragraph" w:styleId="Balk1">
    <w:name w:val="heading 1"/>
    <w:basedOn w:val="Normal"/>
    <w:next w:val="Normal"/>
    <w:qFormat/>
    <w:rsid w:val="00612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612F0D"/>
    <w:pPr>
      <w:keepNext/>
      <w:spacing w:before="240" w:after="120"/>
      <w:outlineLvl w:val="1"/>
    </w:pPr>
    <w:rPr>
      <w:b/>
      <w:smallCaps/>
      <w:szCs w:val="20"/>
      <w:lang w:eastAsia="en-US"/>
    </w:rPr>
  </w:style>
  <w:style w:type="paragraph" w:styleId="Balk6">
    <w:name w:val="heading 6"/>
    <w:basedOn w:val="Normal"/>
    <w:next w:val="Normal"/>
    <w:qFormat/>
    <w:rsid w:val="00D82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20723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7237"/>
  </w:style>
  <w:style w:type="paragraph" w:styleId="stbilgi">
    <w:name w:val="header"/>
    <w:basedOn w:val="Normal"/>
    <w:rsid w:val="00207237"/>
    <w:pPr>
      <w:tabs>
        <w:tab w:val="center" w:pos="4536"/>
        <w:tab w:val="right" w:pos="9072"/>
      </w:tabs>
    </w:pPr>
  </w:style>
  <w:style w:type="paragraph" w:customStyle="1" w:styleId="Stil9nkKalnSiyahkiYanaYaslaSatraral15satr">
    <w:name w:val="Stil 9 nk Kalın Siyah İki Yana Yasla Satır aralığı:  1.5 satır"/>
    <w:basedOn w:val="Normal"/>
    <w:autoRedefine/>
    <w:rsid w:val="005B7374"/>
    <w:pPr>
      <w:shd w:val="clear" w:color="auto" w:fill="FFFFFF"/>
      <w:spacing w:line="360" w:lineRule="auto"/>
      <w:jc w:val="both"/>
    </w:pPr>
    <w:rPr>
      <w:b/>
      <w:bCs/>
      <w:color w:val="000000"/>
    </w:rPr>
  </w:style>
  <w:style w:type="table" w:styleId="TabloKlavuzu">
    <w:name w:val="Table Grid"/>
    <w:basedOn w:val="NormalTablo"/>
    <w:rsid w:val="007E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semiHidden/>
    <w:rsid w:val="00357C1B"/>
  </w:style>
  <w:style w:type="character" w:styleId="Kpr">
    <w:name w:val="Hyperlink"/>
    <w:basedOn w:val="VarsaylanParagrafYazTipi"/>
    <w:rsid w:val="00357C1B"/>
    <w:rPr>
      <w:color w:val="0000FF"/>
      <w:u w:val="single"/>
    </w:rPr>
  </w:style>
  <w:style w:type="paragraph" w:customStyle="1" w:styleId="Headgr">
    <w:name w:val="Headgr"/>
    <w:basedOn w:val="Balk1"/>
    <w:next w:val="Normal"/>
    <w:rsid w:val="00612F0D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styleId="GvdeMetni">
    <w:name w:val="Body Text"/>
    <w:basedOn w:val="Normal"/>
    <w:rsid w:val="00C64343"/>
    <w:rPr>
      <w:szCs w:val="20"/>
    </w:rPr>
  </w:style>
  <w:style w:type="paragraph" w:styleId="GvdeMetni2">
    <w:name w:val="Body Text 2"/>
    <w:basedOn w:val="Normal"/>
    <w:rsid w:val="00312E18"/>
    <w:pPr>
      <w:spacing w:after="120" w:line="480" w:lineRule="auto"/>
    </w:pPr>
  </w:style>
  <w:style w:type="paragraph" w:styleId="NormalWeb">
    <w:name w:val="Normal (Web)"/>
    <w:basedOn w:val="Normal"/>
    <w:rsid w:val="00D82637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8D58CA"/>
    <w:pPr>
      <w:spacing w:after="120"/>
      <w:ind w:left="283"/>
    </w:pPr>
  </w:style>
  <w:style w:type="character" w:styleId="zlenenKpr">
    <w:name w:val="FollowedHyperlink"/>
    <w:basedOn w:val="VarsaylanParagrafYazTipi"/>
    <w:rsid w:val="001B3680"/>
    <w:rPr>
      <w:color w:val="800080"/>
      <w:u w:val="single"/>
    </w:rPr>
  </w:style>
  <w:style w:type="paragraph" w:customStyle="1" w:styleId="citation">
    <w:name w:val="citation"/>
    <w:basedOn w:val="Normal"/>
    <w:rsid w:val="00C3218D"/>
    <w:pPr>
      <w:spacing w:before="100" w:beforeAutospacing="1" w:after="100" w:afterAutospacing="1" w:line="360" w:lineRule="atLeast"/>
    </w:pPr>
    <w:rPr>
      <w:rFonts w:ascii="Arial" w:hAnsi="Arial" w:cs="Arial"/>
      <w:sz w:val="15"/>
      <w:szCs w:val="15"/>
    </w:rPr>
  </w:style>
  <w:style w:type="table" w:customStyle="1" w:styleId="TabloKlavuzu1">
    <w:name w:val="Tablo Kılavuzu1"/>
    <w:basedOn w:val="NormalTablo"/>
    <w:next w:val="TabloKlavuzu"/>
    <w:uiPriority w:val="39"/>
    <w:rsid w:val="002C16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F02E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17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7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91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97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658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63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74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20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anSever\AppData\Local\Microsoft\Windows\INetCache\Content.Outlook\DOFLAJDW\Tasar&#305;m_projesi_sablon_yen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Tasarım_projesi_sablon_yeni</Template>
  <TotalTime>0</TotalTime>
  <Pages>18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KURALLARI</vt:lpstr>
    </vt:vector>
  </TitlesOfParts>
  <Company>DEU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KURALLARI</dc:title>
  <dc:creator>Canan SEVER</dc:creator>
  <cp:lastModifiedBy>secilturan</cp:lastModifiedBy>
  <cp:revision>2</cp:revision>
  <cp:lastPrinted>2005-01-26T08:55:00Z</cp:lastPrinted>
  <dcterms:created xsi:type="dcterms:W3CDTF">2017-06-16T15:15:00Z</dcterms:created>
  <dcterms:modified xsi:type="dcterms:W3CDTF">2017-06-16T15:15:00Z</dcterms:modified>
</cp:coreProperties>
</file>