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B645CC" w:rsidRPr="005E5CCD" w:rsidRDefault="00B645CC" w:rsidP="00B645CC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B645CC" w:rsidRPr="00D00CA2" w:rsidRDefault="00B645CC" w:rsidP="00B645CC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365CD7" w:rsidRDefault="0074553C" w:rsidP="00B645CC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3937B1">
        <w:rPr>
          <w:b/>
          <w:sz w:val="28"/>
          <w:szCs w:val="28"/>
        </w:rPr>
        <w:instrText xml:space="preserve"> MACROBUTTON  AçıklamaKonusunaGit [BİTİRME PROJESİNİN BAŞLIĞINI YAZINIZ] </w:instrText>
      </w:r>
      <w:r>
        <w:rPr>
          <w:b/>
          <w:sz w:val="28"/>
          <w:szCs w:val="28"/>
        </w:rPr>
        <w:fldChar w:fldCharType="end"/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B645CC" w:rsidRPr="00D00CA2" w:rsidRDefault="0074553C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[Adınız ve SOYADINIZ] </w:instrText>
      </w:r>
      <w:r>
        <w:fldChar w:fldCharType="end"/>
      </w:r>
    </w:p>
    <w:p w:rsidR="00B645CC" w:rsidRPr="00D00CA2" w:rsidRDefault="0074553C" w:rsidP="00B645CC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[FAKÜLTE NUMARANIZ] </w:instrText>
      </w:r>
      <w:r>
        <w:fldChar w:fldCharType="end"/>
      </w:r>
      <w:r w:rsidR="00365CD7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B645CC" w:rsidRPr="00D00CA2" w:rsidRDefault="0074553C" w:rsidP="00B645CC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[Ünvanı, Adı ve SOYADI] </w:instrText>
      </w:r>
      <w:r>
        <w:fldChar w:fldCharType="end"/>
      </w:r>
    </w:p>
    <w:p w:rsidR="00B645CC" w:rsidRPr="00D00CA2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74553C" w:rsidP="00B645C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365CD7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365CD7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9E1540" w:rsidRPr="005E5CCD" w:rsidRDefault="009E1540" w:rsidP="009E1540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9E1540" w:rsidRPr="00D00CA2" w:rsidRDefault="009E1540" w:rsidP="009E1540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365CD7" w:rsidRDefault="0074553C" w:rsidP="009E1540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3937B1">
        <w:rPr>
          <w:b/>
          <w:sz w:val="28"/>
          <w:szCs w:val="28"/>
        </w:rPr>
        <w:instrText xml:space="preserve"> MACROBUTTON  AçıklamaKonusunaGit [BİTİRME PROJESİNİN BAŞLIĞINI YAZINIZ] </w:instrText>
      </w:r>
      <w:r>
        <w:rPr>
          <w:b/>
          <w:sz w:val="28"/>
          <w:szCs w:val="28"/>
        </w:rPr>
        <w:fldChar w:fldCharType="end"/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9E1540" w:rsidRPr="00D00CA2" w:rsidRDefault="0074553C" w:rsidP="009E1540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[Adınız ve SOYADINIZ] </w:instrText>
      </w:r>
      <w:r>
        <w:fldChar w:fldCharType="end"/>
      </w:r>
    </w:p>
    <w:p w:rsidR="009E1540" w:rsidRPr="00D00CA2" w:rsidRDefault="0074553C" w:rsidP="009E1540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[FAKÜLTE NUMARANIZ] </w:instrText>
      </w:r>
      <w:r>
        <w:fldChar w:fldCharType="end"/>
      </w:r>
      <w:r w:rsidR="009E1540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9E1540" w:rsidRPr="00D00CA2" w:rsidRDefault="0074553C" w:rsidP="009E1540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[Ünvanı, Adı ve SOYADI] </w:instrText>
      </w:r>
      <w:r>
        <w:fldChar w:fldCharType="end"/>
      </w: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74553C" w:rsidP="009E1540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9E1540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9E1540" w:rsidRDefault="009E1540" w:rsidP="009E1540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365CD7" w:rsidRDefault="00365CD7" w:rsidP="00365CD7">
      <w:pPr>
        <w:spacing w:before="120" w:after="120"/>
        <w:jc w:val="center"/>
        <w:rPr>
          <w:sz w:val="20"/>
          <w:szCs w:val="20"/>
          <w:lang w:eastAsia="en-US"/>
        </w:rPr>
      </w:pPr>
    </w:p>
    <w:p w:rsidR="004B66EC" w:rsidRDefault="004B66EC" w:rsidP="00710E07">
      <w:pPr>
        <w:spacing w:before="120" w:after="120"/>
        <w:jc w:val="center"/>
        <w:rPr>
          <w:lang w:eastAsia="en-US"/>
        </w:rPr>
      </w:pP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T.C.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DOKUZ EYLÜL ÜNİVERSİTESİ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MÜHENDİSLİK FAKÜLTESİ</w:t>
      </w:r>
    </w:p>
    <w:p w:rsidR="00710E07" w:rsidRPr="005E5CCD" w:rsidRDefault="00710E07" w:rsidP="00710E07">
      <w:pPr>
        <w:keepNext/>
        <w:spacing w:before="120" w:after="120"/>
        <w:jc w:val="center"/>
        <w:outlineLvl w:val="0"/>
        <w:rPr>
          <w:lang w:eastAsia="en-US"/>
        </w:rPr>
      </w:pPr>
      <w:r w:rsidRPr="005E5CCD">
        <w:rPr>
          <w:lang w:eastAsia="en-US"/>
        </w:rPr>
        <w:t>JEOFİZİK MÜHENDİSLİĞİ BÖLÜMÜ</w:t>
      </w:r>
    </w:p>
    <w:p w:rsidR="00710E07" w:rsidRDefault="00710E07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710E07" w:rsidRDefault="0074553C" w:rsidP="00710E07">
      <w:pPr>
        <w:spacing w:line="360" w:lineRule="auto"/>
        <w:jc w:val="both"/>
      </w:pPr>
      <w:r>
        <w:fldChar w:fldCharType="begin"/>
      </w:r>
      <w:r w:rsidR="009802CF">
        <w:instrText xml:space="preserve"> MACROBUTTON  AçıklamaKonusunaGit [FAKÜLTE NUMARANIZ] </w:instrText>
      </w:r>
      <w:r>
        <w:fldChar w:fldCharType="end"/>
      </w:r>
      <w:proofErr w:type="gramStart"/>
      <w:r w:rsidR="00710E07">
        <w:t>numaralı</w:t>
      </w:r>
      <w:proofErr w:type="gramEnd"/>
      <w:r w:rsidR="00710E07">
        <w:t xml:space="preserve"> </w:t>
      </w:r>
      <w:r>
        <w:fldChar w:fldCharType="begin"/>
      </w:r>
      <w:r w:rsidR="009802CF">
        <w:instrText xml:space="preserve"> MACROBUTTON  AçıklamaKonusunaGit [Adınız ve SOYADINIZ] </w:instrText>
      </w:r>
      <w:r>
        <w:fldChar w:fldCharType="end"/>
      </w:r>
      <w:r w:rsidR="00710E07">
        <w:t xml:space="preserve"> tarafından hazırlanan “</w:t>
      </w:r>
      <w:r w:rsidRPr="003937B1">
        <w:fldChar w:fldCharType="begin"/>
      </w:r>
      <w:r w:rsidR="003937B1" w:rsidRPr="003937B1">
        <w:instrText xml:space="preserve"> MACROBUTTON  AçıklamaKonusunaGit [BİTİRME PROJESİNİN BAŞLIĞINI YAZINIZ] </w:instrText>
      </w:r>
      <w:r w:rsidRPr="003937B1">
        <w:fldChar w:fldCharType="end"/>
      </w:r>
      <w:r w:rsidR="00710E07">
        <w:t xml:space="preserve">” konulu Bitirme Projesi incelenerek sınava girmesi uygun görülmüştür. </w:t>
      </w:r>
    </w:p>
    <w:p w:rsidR="00710E07" w:rsidRDefault="00710E07" w:rsidP="00710E07">
      <w:pPr>
        <w:spacing w:line="360" w:lineRule="auto"/>
        <w:jc w:val="both"/>
      </w:pPr>
    </w:p>
    <w:p w:rsidR="004B66EC" w:rsidRDefault="004B66EC" w:rsidP="00710E07">
      <w:pPr>
        <w:spacing w:line="360" w:lineRule="auto"/>
        <w:jc w:val="both"/>
      </w:pPr>
    </w:p>
    <w:p w:rsidR="00710E07" w:rsidRPr="00710FD1" w:rsidRDefault="0074553C" w:rsidP="00710E07">
      <w:pPr>
        <w:spacing w:line="360" w:lineRule="auto"/>
        <w:jc w:val="right"/>
      </w:pPr>
      <w:r w:rsidRPr="00710FD1">
        <w:fldChar w:fldCharType="begin"/>
      </w:r>
      <w:r w:rsidR="00710FD1" w:rsidRPr="00710FD1">
        <w:instrText xml:space="preserve"> MACROBUTTON  AçıklamaKonusunaGit [Gün] </w:instrText>
      </w:r>
      <w:r w:rsidRPr="00710FD1">
        <w:fldChar w:fldCharType="end"/>
      </w:r>
      <w:r w:rsidR="00710FD1">
        <w:t xml:space="preserve"> </w:t>
      </w:r>
      <w:r w:rsidR="00710E07" w:rsidRPr="00710FD1">
        <w:t xml:space="preserve">/ </w:t>
      </w:r>
      <w:r>
        <w:fldChar w:fldCharType="begin"/>
      </w:r>
      <w:r w:rsidR="00710FD1">
        <w:instrText xml:space="preserve"> MACROBUTTON  AçıklamaKonusunaGit [Ay] </w:instrText>
      </w:r>
      <w:r>
        <w:fldChar w:fldCharType="end"/>
      </w:r>
      <w:r w:rsidR="00710E07" w:rsidRPr="00710FD1">
        <w:t xml:space="preserve"> / </w:t>
      </w:r>
      <w:r>
        <w:fldChar w:fldCharType="begin"/>
      </w:r>
      <w:r w:rsidR="00710FD1">
        <w:instrText xml:space="preserve"> MACROBUTTON  AçıklamaKonusunaGit [Yıl] </w:instrText>
      </w:r>
      <w:r>
        <w:fldChar w:fldCharType="end"/>
      </w:r>
    </w:p>
    <w:p w:rsidR="00710E07" w:rsidRDefault="00710E07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710E07" w:rsidRDefault="00710E07" w:rsidP="00710E07">
      <w:pPr>
        <w:spacing w:line="360" w:lineRule="auto"/>
        <w:jc w:val="center"/>
      </w:pPr>
      <w:r>
        <w:t>SINAV KOMİSYONU</w:t>
      </w:r>
    </w:p>
    <w:p w:rsidR="00710E07" w:rsidRDefault="00710E07" w:rsidP="00710E07">
      <w:pPr>
        <w:spacing w:line="360" w:lineRule="auto"/>
        <w:jc w:val="both"/>
      </w:pPr>
    </w:p>
    <w:p w:rsidR="00710E07" w:rsidRDefault="00710E07" w:rsidP="00710E07">
      <w:pPr>
        <w:spacing w:line="360" w:lineRule="auto"/>
        <w:jc w:val="center"/>
      </w:pPr>
    </w:p>
    <w:p w:rsidR="00DB171F" w:rsidRDefault="0074553C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DANIŞMAN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3753"/>
      </w:tblGrid>
      <w:tr w:rsidR="00DB171F" w:rsidTr="00EB0B78">
        <w:tc>
          <w:tcPr>
            <w:tcW w:w="3888" w:type="dxa"/>
          </w:tcPr>
          <w:p w:rsidR="00DB171F" w:rsidRDefault="0074553C" w:rsidP="00EB0B78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  <w:tc>
          <w:tcPr>
            <w:tcW w:w="720" w:type="dxa"/>
          </w:tcPr>
          <w:p w:rsidR="00DB171F" w:rsidRDefault="00DB171F" w:rsidP="00EB0B78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74553C" w:rsidP="00EB0B78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</w:tr>
      <w:tr w:rsidR="00DB171F" w:rsidTr="00EB0B78">
        <w:tc>
          <w:tcPr>
            <w:tcW w:w="3888" w:type="dxa"/>
          </w:tcPr>
          <w:p w:rsidR="00DB171F" w:rsidRDefault="00DB171F" w:rsidP="00EB0B78">
            <w:pPr>
              <w:spacing w:line="360" w:lineRule="auto"/>
              <w:jc w:val="center"/>
            </w:pPr>
            <w:r>
              <w:t>ÜYE</w:t>
            </w:r>
          </w:p>
        </w:tc>
        <w:tc>
          <w:tcPr>
            <w:tcW w:w="720" w:type="dxa"/>
          </w:tcPr>
          <w:p w:rsidR="00DB171F" w:rsidRDefault="00DB171F" w:rsidP="00EB0B78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DB171F" w:rsidP="00EB0B78">
            <w:pPr>
              <w:spacing w:line="360" w:lineRule="auto"/>
              <w:jc w:val="center"/>
            </w:pPr>
            <w:r>
              <w:t>ÜYE</w:t>
            </w:r>
          </w:p>
        </w:tc>
      </w:tr>
    </w:tbl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p w:rsidR="00DB171F" w:rsidRDefault="0074553C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BÖLÜM BAŞKANI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  <w:rPr>
          <w:b/>
          <w:szCs w:val="20"/>
          <w:lang w:eastAsia="en-US"/>
        </w:r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TEŞEKKÜR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74553C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[Teşekkür metnini yazınız] </w:instrText>
      </w:r>
      <w:r>
        <w:fldChar w:fldCharType="end"/>
      </w: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3A5D84" w:rsidRDefault="003A5D84" w:rsidP="00710FD1">
      <w:pPr>
        <w:spacing w:line="360" w:lineRule="auto"/>
        <w:jc w:val="center"/>
        <w:rPr>
          <w:b/>
        </w:rPr>
        <w:sectPr w:rsidR="003A5D84" w:rsidSect="009E1540">
          <w:footerReference w:type="even" r:id="rId7"/>
          <w:footerReference w:type="default" r:id="rId8"/>
          <w:pgSz w:w="11907" w:h="16840" w:code="9"/>
          <w:pgMar w:top="1701" w:right="1418" w:bottom="1701" w:left="2268" w:header="709" w:footer="709" w:gutter="0"/>
          <w:pgNumType w:start="0"/>
          <w:cols w:space="708"/>
          <w:titlePg/>
          <w:docGrid w:linePitch="360"/>
        </w:sect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 w:rsidRPr="00F5325F">
        <w:rPr>
          <w:b/>
          <w:bCs/>
        </w:rPr>
        <w:lastRenderedPageBreak/>
        <w:t>ÖZET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74553C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[Özet metnini yazınız] </w:instrText>
      </w:r>
      <w:r>
        <w:fldChar w:fldCharType="end"/>
      </w: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</w:pPr>
      <w:r>
        <w:rPr>
          <w:b/>
          <w:bCs/>
        </w:rPr>
        <w:t>Anahtar sözcükle</w:t>
      </w:r>
      <w:r w:rsidRPr="002D4F8F">
        <w:rPr>
          <w:b/>
          <w:bCs/>
        </w:rPr>
        <w:t>r</w:t>
      </w:r>
      <w:r w:rsidRPr="002D4F8F">
        <w:rPr>
          <w:b/>
        </w:rPr>
        <w:t>:</w:t>
      </w:r>
      <w:r w:rsidR="00710FD1">
        <w:rPr>
          <w:b/>
        </w:rPr>
        <w:t xml:space="preserve"> </w:t>
      </w:r>
      <w:r w:rsidR="0074553C">
        <w:fldChar w:fldCharType="begin"/>
      </w:r>
      <w:r w:rsidR="00710FD1">
        <w:instrText xml:space="preserve"> MACROBUTTON  AçıklamaKonusunaGit [Anahtar sözcükleri yazınız] </w:instrText>
      </w:r>
      <w:r w:rsidR="0074553C">
        <w:fldChar w:fldCharType="end"/>
      </w: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Pr="00F5325F" w:rsidRDefault="005E09CD" w:rsidP="005E09CD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ABSTRACT</w:t>
      </w:r>
    </w:p>
    <w:p w:rsidR="005E09CD" w:rsidRDefault="005E09CD" w:rsidP="005E09CD">
      <w:pPr>
        <w:spacing w:line="360" w:lineRule="auto"/>
        <w:ind w:firstLine="284"/>
        <w:jc w:val="both"/>
      </w:pPr>
      <w:r>
        <w:t xml:space="preserve">      </w:t>
      </w:r>
    </w:p>
    <w:p w:rsidR="005E09CD" w:rsidRDefault="005E09CD" w:rsidP="005E09CD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[Write the abstract] </w:instrText>
      </w:r>
      <w:r>
        <w:fldChar w:fldCharType="end"/>
      </w:r>
    </w:p>
    <w:p w:rsidR="005E09CD" w:rsidRDefault="005E09CD" w:rsidP="005E09C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9CD" w:rsidRDefault="005E09CD" w:rsidP="005E09CD">
      <w:pPr>
        <w:spacing w:line="360" w:lineRule="auto"/>
        <w:jc w:val="both"/>
      </w:pPr>
      <w:proofErr w:type="spellStart"/>
      <w:r>
        <w:rPr>
          <w:b/>
          <w:bCs/>
        </w:rPr>
        <w:t>Keywords</w:t>
      </w:r>
      <w:proofErr w:type="spellEnd"/>
      <w:r w:rsidRPr="002D4F8F">
        <w:rPr>
          <w:b/>
        </w:rPr>
        <w:t>:</w:t>
      </w:r>
      <w:r>
        <w:rPr>
          <w:b/>
        </w:rPr>
        <w:t xml:space="preserve"> </w:t>
      </w:r>
      <w:r>
        <w:fldChar w:fldCharType="begin"/>
      </w:r>
      <w:r>
        <w:instrText xml:space="preserve"> MACROBUTTON  AçıklamaKonusunaGit [Write the keywords] </w:instrText>
      </w:r>
      <w:r>
        <w:fldChar w:fldCharType="end"/>
      </w:r>
    </w:p>
    <w:p w:rsidR="005E09CD" w:rsidRDefault="005E09CD" w:rsidP="005E09CD">
      <w:pPr>
        <w:spacing w:line="360" w:lineRule="auto"/>
        <w:jc w:val="both"/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5E09CD" w:rsidRDefault="005E09CD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2F63F7" w:rsidRPr="00B374E6" w:rsidRDefault="002F63F7" w:rsidP="002F63F7">
      <w:pPr>
        <w:pStyle w:val="Balk6"/>
        <w:rPr>
          <w:b w:val="0"/>
          <w:sz w:val="24"/>
        </w:rPr>
      </w:pPr>
      <w:r w:rsidRPr="00B374E6">
        <w:rPr>
          <w:sz w:val="24"/>
        </w:rPr>
        <w:lastRenderedPageBreak/>
        <w:t>İÇİNDEKİLER</w:t>
      </w: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  <w:r w:rsidRPr="00B374E6">
        <w:rPr>
          <w:b/>
          <w:bCs/>
        </w:rPr>
        <w:t>Sayfa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Tablo Listesi</w:t>
      </w:r>
      <w:r w:rsidRPr="00B374E6">
        <w:rPr>
          <w:szCs w:val="24"/>
        </w:rPr>
        <w:tab/>
      </w:r>
      <w:r>
        <w:rPr>
          <w:szCs w:val="24"/>
        </w:rPr>
        <w:t>i</w:t>
      </w:r>
      <w:r w:rsidR="00271764">
        <w:rPr>
          <w:szCs w:val="24"/>
        </w:rPr>
        <w:t>ii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Şekil Listesi</w:t>
      </w:r>
      <w:r w:rsidRPr="00B374E6">
        <w:rPr>
          <w:szCs w:val="24"/>
        </w:rPr>
        <w:tab/>
      </w:r>
      <w:r w:rsidR="00271764">
        <w:rPr>
          <w:szCs w:val="24"/>
        </w:rPr>
        <w:t>i</w:t>
      </w:r>
      <w:r>
        <w:rPr>
          <w:szCs w:val="24"/>
        </w:rPr>
        <w:t>v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BİR – GİRİŞ</w:t>
      </w:r>
      <w:r w:rsidRPr="005D4166">
        <w:rPr>
          <w:bCs/>
        </w:rPr>
        <w:tab/>
        <w:t>1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284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İKİ – </w:t>
      </w:r>
      <w:r w:rsidR="0074553C">
        <w:fldChar w:fldCharType="begin"/>
      </w:r>
      <w:r w:rsidR="000032D2">
        <w:instrText xml:space="preserve"> MACROBUTTON  AçıklamaKonusunaGit [BAŞLIK YAZINIZ] </w:instrText>
      </w:r>
      <w:r w:rsidR="0074553C">
        <w:fldChar w:fldCharType="end"/>
      </w:r>
      <w:r w:rsidRPr="005D4166">
        <w:rPr>
          <w:bCs/>
        </w:rPr>
        <w:tab/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2.1</w:t>
      </w:r>
      <w:r w:rsidR="00873CEC">
        <w:t>.</w:t>
      </w:r>
      <w:r w:rsidR="000032D2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2.2</w:t>
      </w:r>
      <w:r w:rsidR="00873CEC">
        <w:t>.</w:t>
      </w:r>
      <w:r w:rsidR="000032D2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</w:t>
      </w:r>
      <w:r>
        <w:t>3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rPr>
          <w:b/>
        </w:rPr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ÜÇ –</w:t>
      </w:r>
      <w:r w:rsidR="000032D2">
        <w:t xml:space="preserve"> </w:t>
      </w:r>
      <w:r w:rsidR="0074553C">
        <w:fldChar w:fldCharType="begin"/>
      </w:r>
      <w:r w:rsidR="000032D2">
        <w:instrText xml:space="preserve"> MACROBUTTON  AçıklamaKonusunaGit [BAŞLIK YAZINIZ] </w:instrText>
      </w:r>
      <w:r w:rsidR="0074553C">
        <w:fldChar w:fldCharType="end"/>
      </w:r>
      <w:r w:rsidRPr="005D4166">
        <w:rPr>
          <w:bCs/>
        </w:rPr>
        <w:tab/>
      </w:r>
      <w:r>
        <w:rPr>
          <w:bCs/>
        </w:rPr>
        <w:t>10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3.1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13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</w:t>
      </w:r>
      <w:r>
        <w:t>2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17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.3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22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851"/>
      </w:pPr>
      <w:r w:rsidRPr="00B374E6">
        <w:t>3</w:t>
      </w:r>
      <w:r>
        <w:t>.3.1.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.3.1.1.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23</w:t>
      </w:r>
    </w:p>
    <w:p w:rsidR="00446351" w:rsidRPr="00B374E6" w:rsidRDefault="00446351" w:rsidP="00446351">
      <w:pPr>
        <w:tabs>
          <w:tab w:val="right" w:leader="dot" w:pos="8222"/>
        </w:tabs>
        <w:adjustRightInd w:val="0"/>
        <w:spacing w:line="360" w:lineRule="auto"/>
        <w:ind w:firstLine="1418"/>
      </w:pPr>
      <w:r w:rsidRPr="00B374E6">
        <w:t>3</w:t>
      </w:r>
      <w:r>
        <w:t>.3.1.1.1.</w:t>
      </w:r>
      <w:r w:rsidRPr="00B374E6">
        <w:t xml:space="preserve"> </w:t>
      </w:r>
      <w:r w:rsidR="0074553C">
        <w:fldChar w:fldCharType="begin"/>
      </w:r>
      <w:r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24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.3.1.2.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.4</w:t>
      </w:r>
      <w:r w:rsidR="00873CEC">
        <w:t>.</w:t>
      </w:r>
      <w:r w:rsidRPr="00B374E6">
        <w:t xml:space="preserve"> </w:t>
      </w:r>
      <w:r w:rsidR="0074553C">
        <w:fldChar w:fldCharType="begin"/>
      </w:r>
      <w:r w:rsidR="000032D2">
        <w:instrText xml:space="preserve"> MACROBUTTON  AçıklamaKonusunaGit [Başlık Yazınız] </w:instrText>
      </w:r>
      <w:r w:rsidR="0074553C">
        <w:fldChar w:fldCharType="end"/>
      </w:r>
      <w:r w:rsidRPr="00B374E6">
        <w:tab/>
      </w:r>
      <w:r>
        <w:t>28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74553C">
        <w:fldChar w:fldCharType="begin"/>
      </w:r>
      <w:r>
        <w:instrText xml:space="preserve"> MACROBUTTON  AçıklamaKonusunaGit [BÖLÜM NO YAZINIZ] </w:instrText>
      </w:r>
      <w:r w:rsidR="0074553C">
        <w:fldChar w:fldCharType="end"/>
      </w:r>
      <w:r w:rsidRPr="005D4166">
        <w:t xml:space="preserve"> –</w:t>
      </w:r>
      <w:r>
        <w:t xml:space="preserve"> </w:t>
      </w:r>
      <w:r w:rsidR="0074553C">
        <w:fldChar w:fldCharType="begin"/>
      </w:r>
      <w:r>
        <w:instrText xml:space="preserve"> MACROBUTTON  AçıklamaKonusunaGit [BAŞLIK YAZINIZ] </w:instrText>
      </w:r>
      <w:r w:rsidR="0074553C">
        <w:fldChar w:fldCharType="end"/>
      </w:r>
      <w:r w:rsidRPr="005D4166">
        <w:rPr>
          <w:bCs/>
        </w:rPr>
        <w:tab/>
      </w:r>
      <w:r>
        <w:rPr>
          <w:bCs/>
        </w:rPr>
        <w:t>35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74553C">
        <w:fldChar w:fldCharType="begin"/>
      </w:r>
      <w:r>
        <w:instrText xml:space="preserve"> MACROBUTTON  AçıklamaKonusunaGit [BÖLÜM NO YAZINIZ] </w:instrText>
      </w:r>
      <w:r w:rsidR="0074553C">
        <w:fldChar w:fldCharType="end"/>
      </w:r>
      <w:r w:rsidRPr="005D4166">
        <w:t xml:space="preserve"> –</w:t>
      </w:r>
      <w:r>
        <w:t xml:space="preserve"> SONUÇLAR</w:t>
      </w:r>
      <w:r w:rsidRPr="005D4166">
        <w:rPr>
          <w:bCs/>
        </w:rPr>
        <w:tab/>
      </w:r>
      <w:r>
        <w:rPr>
          <w:bCs/>
        </w:rPr>
        <w:t>65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5E09CD" w:rsidRPr="005D4166" w:rsidRDefault="005E09CD" w:rsidP="005E09CD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>
        <w:fldChar w:fldCharType="begin"/>
      </w:r>
      <w:r>
        <w:instrText xml:space="preserve"> MACROBUTTON  AçıklamaKonusunaGit [BÖLÜM NO YAZINIZ] </w:instrText>
      </w:r>
      <w:r>
        <w:fldChar w:fldCharType="end"/>
      </w:r>
      <w:r w:rsidRPr="005D4166">
        <w:t xml:space="preserve"> –</w:t>
      </w:r>
      <w:r>
        <w:t xml:space="preserve"> </w:t>
      </w:r>
      <w:r>
        <w:t>CONCLUSIONS</w:t>
      </w:r>
      <w:r w:rsidRPr="005D4166">
        <w:rPr>
          <w:bCs/>
        </w:rPr>
        <w:tab/>
      </w:r>
      <w:r>
        <w:rPr>
          <w:bCs/>
        </w:rPr>
        <w:t>65</w:t>
      </w:r>
    </w:p>
    <w:p w:rsidR="005E09CD" w:rsidRDefault="005E09CD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>
        <w:t>KAYNAKLAR</w:t>
      </w:r>
      <w:r w:rsidRPr="005D4166">
        <w:rPr>
          <w:bCs/>
        </w:rPr>
        <w:tab/>
      </w:r>
      <w:r w:rsidR="001E2944">
        <w:rPr>
          <w:bCs/>
        </w:rPr>
        <w:t>68</w:t>
      </w:r>
    </w:p>
    <w:p w:rsidR="002F63F7" w:rsidRDefault="002F63F7" w:rsidP="002D3310">
      <w:pPr>
        <w:pStyle w:val="Balk6"/>
        <w:rPr>
          <w:sz w:val="24"/>
        </w:rPr>
      </w:pPr>
    </w:p>
    <w:p w:rsidR="00271764" w:rsidRDefault="00271764" w:rsidP="00271764"/>
    <w:p w:rsidR="00DB171F" w:rsidRDefault="00DB171F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TABLO LİSTESİ</w:t>
      </w:r>
      <w:r w:rsidRPr="0065109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DB171F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Tablo 2.1. </w:t>
      </w:r>
      <w:r w:rsidR="0074553C">
        <w:fldChar w:fldCharType="begin"/>
      </w:r>
      <w:r w:rsidR="00873CEC">
        <w:instrText xml:space="preserve"> MACROBUTTON  AçıklamaKonusunaGit [Başlık yazınız] </w:instrText>
      </w:r>
      <w:r w:rsidR="0074553C">
        <w:fldChar w:fldCharType="end"/>
      </w:r>
      <w:r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5E09CD" w:rsidRPr="00B374E6" w:rsidRDefault="005E09CD" w:rsidP="005E09CD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Tabl</w:t>
      </w:r>
      <w:r>
        <w:t>e</w:t>
      </w:r>
      <w:proofErr w:type="spellEnd"/>
      <w:r>
        <w:t xml:space="preserve"> 2.1.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DB171F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Tablo 2.2.</w:t>
      </w:r>
      <w:r w:rsidRPr="00535EE2">
        <w:t xml:space="preserve"> </w:t>
      </w:r>
      <w:r w:rsidR="0074553C">
        <w:fldChar w:fldCharType="begin"/>
      </w:r>
      <w:r w:rsidR="00873CEC">
        <w:instrText xml:space="preserve"> MACROBUTTON  AçıklamaKonusunaGit [Başlık yazınız] </w:instrText>
      </w:r>
      <w:r w:rsidR="0074553C">
        <w:fldChar w:fldCharType="end"/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5E09CD" w:rsidRPr="00B374E6" w:rsidRDefault="005E09CD" w:rsidP="005E09CD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Tabl</w:t>
      </w:r>
      <w:r>
        <w:t>e</w:t>
      </w:r>
      <w:proofErr w:type="spellEnd"/>
      <w:r>
        <w:t xml:space="preserve"> 2.</w:t>
      </w:r>
      <w:r>
        <w:t>2</w:t>
      </w:r>
      <w:r>
        <w:t xml:space="preserve">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DB171F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Tablo 3.1.</w:t>
      </w:r>
      <w:r w:rsidR="00873CEC" w:rsidRPr="00873CEC">
        <w:t xml:space="preserve"> </w:t>
      </w:r>
      <w:r w:rsidR="0074553C">
        <w:fldChar w:fldCharType="begin"/>
      </w:r>
      <w:r w:rsidR="00873CEC">
        <w:instrText xml:space="preserve"> MACROBUTTON  AçıklamaKonusunaGit [Başlık yazınız] </w:instrText>
      </w:r>
      <w:r w:rsidR="0074553C">
        <w:fldChar w:fldCharType="end"/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5E09CD" w:rsidRPr="00B374E6" w:rsidRDefault="005E09CD" w:rsidP="005E09CD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Table</w:t>
      </w:r>
      <w:proofErr w:type="spellEnd"/>
      <w:r>
        <w:t xml:space="preserve"> 3</w:t>
      </w:r>
      <w:r>
        <w:t xml:space="preserve">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5E09CD" w:rsidRPr="00B374E6" w:rsidRDefault="005E09CD" w:rsidP="00DB171F">
      <w:pPr>
        <w:tabs>
          <w:tab w:val="right" w:leader="dot" w:pos="8222"/>
        </w:tabs>
        <w:adjustRightInd w:val="0"/>
        <w:spacing w:line="360" w:lineRule="auto"/>
      </w:pPr>
    </w:p>
    <w:p w:rsidR="00B645CC" w:rsidRPr="00707468" w:rsidRDefault="00B645CC" w:rsidP="00B645CC">
      <w:pPr>
        <w:spacing w:line="360" w:lineRule="auto"/>
        <w:jc w:val="both"/>
      </w:pPr>
    </w:p>
    <w:p w:rsidR="00B645CC" w:rsidRDefault="00B645CC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DB171F" w:rsidRDefault="00B645CC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ŞEKİL LİSTESİ</w:t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  <w:t xml:space="preserve">          </w:t>
      </w:r>
      <w:r w:rsidR="00DB171F" w:rsidRPr="00651097">
        <w:rPr>
          <w:bCs w:val="0"/>
          <w:sz w:val="24"/>
          <w:szCs w:val="24"/>
        </w:rPr>
        <w:t>Sayfa</w:t>
      </w:r>
    </w:p>
    <w:p w:rsidR="00DB171F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Şekil 2.1. </w:t>
      </w:r>
      <w:r w:rsidR="0074553C">
        <w:fldChar w:fldCharType="begin"/>
      </w:r>
      <w:r w:rsidR="00DB171F">
        <w:instrText xml:space="preserve"> MACROBUTTON  AçıklamaKonusunaGit [Başlık yazınız] </w:instrText>
      </w:r>
      <w:r w:rsidR="0074553C">
        <w:fldChar w:fldCharType="end"/>
      </w:r>
      <w:r w:rsidR="00DB171F"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5E09CD" w:rsidRPr="00B374E6" w:rsidRDefault="005E09CD" w:rsidP="005E09CD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Figure</w:t>
      </w:r>
      <w:proofErr w:type="spellEnd"/>
      <w:r>
        <w:t xml:space="preserve"> 2.1.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DB171F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Şekil 2.2.</w:t>
      </w:r>
      <w:r w:rsidRPr="00535EE2">
        <w:t xml:space="preserve"> </w:t>
      </w:r>
      <w:r w:rsidR="0074553C">
        <w:fldChar w:fldCharType="begin"/>
      </w:r>
      <w:r w:rsidR="00DB171F">
        <w:instrText xml:space="preserve"> MACROBUTTON  AçıklamaKonusunaGit [Başlık yazınız] </w:instrText>
      </w:r>
      <w:r w:rsidR="0074553C">
        <w:fldChar w:fldCharType="end"/>
      </w:r>
      <w:r w:rsidR="00DB171F"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5E09CD" w:rsidRPr="00B374E6" w:rsidRDefault="005E09CD" w:rsidP="005E09CD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Figure</w:t>
      </w:r>
      <w:proofErr w:type="spellEnd"/>
      <w:r>
        <w:t xml:space="preserve"> 2.</w:t>
      </w:r>
      <w:r>
        <w:t>2</w:t>
      </w:r>
      <w:r>
        <w:t xml:space="preserve">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>Şekil 3.1.</w:t>
      </w:r>
      <w:r w:rsidR="00DB171F" w:rsidRPr="00DB171F">
        <w:t xml:space="preserve"> </w:t>
      </w:r>
      <w:r w:rsidR="0074553C">
        <w:fldChar w:fldCharType="begin"/>
      </w:r>
      <w:r w:rsidR="00DB171F">
        <w:instrText xml:space="preserve"> MACROBUTTON  AçıklamaKonusunaGit [Başlık yazınız] </w:instrText>
      </w:r>
      <w:r w:rsidR="0074553C">
        <w:fldChar w:fldCharType="end"/>
      </w:r>
      <w:r w:rsidR="00DB171F" w:rsidRPr="00B72AD2">
        <w:t>.</w:t>
      </w:r>
      <w:r w:rsidR="00DB171F" w:rsidRPr="00B374E6">
        <w:tab/>
      </w:r>
      <w:r w:rsidR="0074553C">
        <w:fldChar w:fldCharType="begin"/>
      </w:r>
      <w:r w:rsidR="004C4550">
        <w:instrText xml:space="preserve"> MACROBUTTON  AçıklamaKonusunaGit [Sayfa No yazınız] </w:instrText>
      </w:r>
      <w:r w:rsidR="0074553C">
        <w:fldChar w:fldCharType="end"/>
      </w:r>
    </w:p>
    <w:p w:rsidR="005E09CD" w:rsidRPr="00B374E6" w:rsidRDefault="005E09CD" w:rsidP="005E09CD">
      <w:pPr>
        <w:tabs>
          <w:tab w:val="right" w:leader="dot" w:pos="8222"/>
        </w:tabs>
        <w:adjustRightInd w:val="0"/>
        <w:spacing w:line="360" w:lineRule="auto"/>
      </w:pPr>
      <w:proofErr w:type="spellStart"/>
      <w:r>
        <w:t>Figure</w:t>
      </w:r>
      <w:proofErr w:type="spellEnd"/>
      <w:r>
        <w:t xml:space="preserve"> </w:t>
      </w:r>
      <w:r>
        <w:t>3</w:t>
      </w:r>
      <w:r>
        <w:t xml:space="preserve">.1. </w:t>
      </w:r>
      <w:r>
        <w:fldChar w:fldCharType="begin"/>
      </w:r>
      <w:r>
        <w:instrText xml:space="preserve"> MACROBUTTON  AçıklamaKonusunaGit [Write the title] </w:instrText>
      </w:r>
      <w:r>
        <w:fldChar w:fldCharType="end"/>
      </w:r>
      <w:r w:rsidRPr="00B72AD2">
        <w:t>.</w:t>
      </w:r>
      <w:r w:rsidRPr="00B374E6">
        <w:tab/>
      </w:r>
      <w:r>
        <w:fldChar w:fldCharType="begin"/>
      </w:r>
      <w:r>
        <w:instrText xml:space="preserve"> MACROBUTTON  AçıklamaKonusunaGit [Sayfa No yazınız] </w:instrText>
      </w:r>
      <w:r>
        <w:fldChar w:fldCharType="end"/>
      </w:r>
    </w:p>
    <w:p w:rsidR="00B645CC" w:rsidRDefault="00B645CC" w:rsidP="00DB171F">
      <w:pPr>
        <w:spacing w:line="360" w:lineRule="auto"/>
        <w:jc w:val="both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645CC" w:rsidRDefault="00B645C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5560D8" w:rsidRDefault="005560D8" w:rsidP="00E07C04">
      <w:pPr>
        <w:spacing w:line="360" w:lineRule="auto"/>
        <w:jc w:val="center"/>
        <w:rPr>
          <w:b/>
        </w:rPr>
        <w:sectPr w:rsidR="005560D8" w:rsidSect="009E1540"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487A2C">
        <w:rPr>
          <w:b/>
        </w:rPr>
        <w:t>BİR</w:t>
      </w:r>
    </w:p>
    <w:p w:rsidR="007C4035" w:rsidRDefault="00D81C12" w:rsidP="00E07C04">
      <w:pPr>
        <w:spacing w:line="360" w:lineRule="auto"/>
        <w:jc w:val="center"/>
        <w:rPr>
          <w:b/>
        </w:rPr>
      </w:pPr>
      <w:r w:rsidRPr="0012760E">
        <w:rPr>
          <w:b/>
        </w:rPr>
        <w:t>G</w:t>
      </w:r>
      <w:r w:rsidR="00E07C04">
        <w:rPr>
          <w:b/>
        </w:rPr>
        <w:t>İRİŞ</w:t>
      </w:r>
    </w:p>
    <w:p w:rsidR="00E07C04" w:rsidRDefault="00E07C04" w:rsidP="00E07C04">
      <w:pPr>
        <w:spacing w:line="360" w:lineRule="auto"/>
        <w:jc w:val="center"/>
        <w:rPr>
          <w:b/>
        </w:rPr>
      </w:pPr>
    </w:p>
    <w:p w:rsidR="00270B53" w:rsidRPr="0012760E" w:rsidRDefault="0074553C" w:rsidP="00270B53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270B53">
        <w:instrText xml:space="preserve"> MACROBUTTON  AçıklamaKonusunaGit [Metin giriniz] </w:instrText>
      </w:r>
      <w:r>
        <w:fldChar w:fldCharType="end"/>
      </w:r>
    </w:p>
    <w:p w:rsidR="007F21A4" w:rsidRPr="0012760E" w:rsidRDefault="007F21A4" w:rsidP="00D81C12">
      <w:pPr>
        <w:spacing w:line="360" w:lineRule="auto"/>
        <w:ind w:firstLine="284"/>
        <w:jc w:val="both"/>
        <w:rPr>
          <w:u w:val="single"/>
        </w:rPr>
      </w:pPr>
    </w:p>
    <w:p w:rsidR="00F71E5F" w:rsidRPr="0012760E" w:rsidRDefault="00F71E5F" w:rsidP="00D81C12">
      <w:pPr>
        <w:spacing w:line="360" w:lineRule="auto"/>
        <w:ind w:firstLine="284"/>
        <w:jc w:val="both"/>
        <w:rPr>
          <w:u w:val="single"/>
        </w:rPr>
      </w:pPr>
    </w:p>
    <w:p w:rsidR="00603840" w:rsidRPr="0012760E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603840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İKİ</w:t>
      </w:r>
    </w:p>
    <w:p w:rsidR="00D81C12" w:rsidRPr="00873CEC" w:rsidRDefault="0074553C" w:rsidP="00E07C04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873CEC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BA04BB">
      <w:pPr>
        <w:spacing w:line="360" w:lineRule="auto"/>
        <w:jc w:val="center"/>
        <w:rPr>
          <w:b/>
        </w:rPr>
      </w:pPr>
    </w:p>
    <w:p w:rsidR="00BA04BB" w:rsidRPr="009F1B26" w:rsidRDefault="00873CEC" w:rsidP="00873CEC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2.1.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2.2.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BA04BB" w:rsidRDefault="00BA04BB" w:rsidP="00BA04BB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ÜÇ</w:t>
      </w:r>
    </w:p>
    <w:p w:rsidR="00BA04BB" w:rsidRPr="00873CEC" w:rsidRDefault="0074553C" w:rsidP="00BA04BB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873CEC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946FF7">
      <w:pPr>
        <w:spacing w:line="360" w:lineRule="auto"/>
        <w:jc w:val="center"/>
        <w:rPr>
          <w:b/>
        </w:rPr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3.1.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3.2.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74553C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74553C" w:rsidRPr="009F1B26">
        <w:rPr>
          <w:b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  <w:i/>
        </w:rPr>
      </w:pPr>
      <w:r w:rsidRPr="009F1B26">
        <w:rPr>
          <w:b/>
          <w:i/>
        </w:rPr>
        <w:t xml:space="preserve">3.3.1. </w:t>
      </w:r>
      <w:r w:rsidR="0074553C" w:rsidRPr="009F1B26">
        <w:rPr>
          <w:b/>
          <w:i/>
        </w:rPr>
        <w:fldChar w:fldCharType="begin"/>
      </w:r>
      <w:r w:rsidRPr="009F1B26">
        <w:rPr>
          <w:b/>
          <w:i/>
        </w:rPr>
        <w:instrText xml:space="preserve"> MACROBUTTON  AçıklamaKonusunaGit [Başlık Yazınız] </w:instrText>
      </w:r>
      <w:r w:rsidR="0074553C" w:rsidRPr="009F1B26">
        <w:rPr>
          <w:b/>
          <w:i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 </w:t>
      </w:r>
      <w:r w:rsidRPr="009F1B26">
        <w:rPr>
          <w:i/>
        </w:rPr>
        <w:t xml:space="preserve"> </w:t>
      </w:r>
      <w:r w:rsidR="0074553C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74553C" w:rsidRPr="009F1B26">
        <w:rPr>
          <w:i/>
        </w:rPr>
        <w:fldChar w:fldCharType="end"/>
      </w: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1.1. </w:t>
      </w:r>
      <w:r w:rsidRPr="009F1B26">
        <w:rPr>
          <w:i/>
        </w:rPr>
        <w:t xml:space="preserve"> </w:t>
      </w:r>
      <w:r w:rsidR="0074553C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74553C" w:rsidRPr="009F1B26">
        <w:rPr>
          <w:i/>
        </w:rPr>
        <w:fldChar w:fldCharType="end"/>
      </w:r>
      <w:r w:rsidR="0074553C">
        <w:fldChar w:fldCharType="begin"/>
      </w:r>
      <w:r>
        <w:instrText xml:space="preserve"> MACROBUTTON  AçıklamaKonusunaGit [Metin giriniz] </w:instrText>
      </w:r>
      <w:r w:rsidR="0074553C"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74553C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74553C">
        <w:rPr>
          <w:b/>
        </w:rPr>
        <w:fldChar w:fldCharType="end"/>
      </w:r>
    </w:p>
    <w:p w:rsidR="002867C9" w:rsidRPr="00873CEC" w:rsidRDefault="0074553C" w:rsidP="002867C9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2867C9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Pr="009F1B26" w:rsidRDefault="0074553C" w:rsidP="002867C9">
      <w:pPr>
        <w:spacing w:line="360" w:lineRule="auto"/>
        <w:jc w:val="both"/>
        <w:rPr>
          <w:b/>
        </w:rPr>
      </w:pPr>
      <w:r>
        <w:rPr>
          <w:b/>
        </w:rPr>
        <w:fldChar w:fldCharType="begin"/>
      </w:r>
      <w:r w:rsidR="002867C9">
        <w:rPr>
          <w:b/>
        </w:rPr>
        <w:instrText xml:space="preserve"> MACROBUTTON  AçıklamaKonusunaGit [BAŞLIK NO YAZINIZ] </w:instrText>
      </w:r>
      <w:r>
        <w:rPr>
          <w:b/>
        </w:rPr>
        <w:fldChar w:fldCharType="end"/>
      </w:r>
      <w:r w:rsidR="002867C9" w:rsidRPr="009F1B26">
        <w:rPr>
          <w:b/>
        </w:rPr>
        <w:t xml:space="preserve"> </w:t>
      </w:r>
      <w:r w:rsidRPr="009F1B26">
        <w:rPr>
          <w:b/>
        </w:rPr>
        <w:fldChar w:fldCharType="begin"/>
      </w:r>
      <w:r w:rsidR="002867C9"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2867C9" w:rsidRDefault="0074553C" w:rsidP="002867C9">
      <w:pPr>
        <w:spacing w:line="360" w:lineRule="auto"/>
        <w:ind w:firstLine="284"/>
        <w:jc w:val="both"/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t>(Gerektiği kadar Bölüm, Başlık ve Alt Başlık açılabilir.)</w:t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74553C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74553C"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t>SONUÇLAR</w:t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Default="0074553C" w:rsidP="002867C9">
      <w:pPr>
        <w:spacing w:line="360" w:lineRule="auto"/>
        <w:ind w:firstLine="284"/>
        <w:rPr>
          <w:b/>
        </w:rPr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D55F02" w:rsidRDefault="00D55F02" w:rsidP="00D55F0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D55F02" w:rsidRPr="00873CEC" w:rsidRDefault="00D55F02" w:rsidP="00D55F02">
      <w:pPr>
        <w:spacing w:line="360" w:lineRule="auto"/>
        <w:jc w:val="center"/>
        <w:rPr>
          <w:b/>
        </w:rPr>
      </w:pPr>
      <w:r>
        <w:rPr>
          <w:b/>
        </w:rPr>
        <w:t>CONCLUSIONS</w:t>
      </w:r>
    </w:p>
    <w:p w:rsidR="00D55F02" w:rsidRDefault="00D55F02" w:rsidP="00D55F02">
      <w:pPr>
        <w:spacing w:line="360" w:lineRule="auto"/>
        <w:jc w:val="center"/>
        <w:rPr>
          <w:b/>
        </w:rPr>
      </w:pPr>
    </w:p>
    <w:p w:rsidR="00D55F02" w:rsidRDefault="00D55F02" w:rsidP="00D55F02">
      <w:pPr>
        <w:spacing w:line="360" w:lineRule="auto"/>
        <w:ind w:firstLine="284"/>
        <w:rPr>
          <w:b/>
        </w:rPr>
      </w:pPr>
      <w:r>
        <w:fldChar w:fldCharType="begin"/>
      </w:r>
      <w:r>
        <w:instrText xml:space="preserve"> MACROBUTTON  AçıklamaKonusunaGit [Write the text] </w:instrText>
      </w:r>
      <w:r>
        <w:fldChar w:fldCharType="end"/>
      </w:r>
    </w:p>
    <w:p w:rsidR="00D55F02" w:rsidRDefault="00D55F02" w:rsidP="00D55F02">
      <w:pPr>
        <w:spacing w:line="360" w:lineRule="auto"/>
        <w:jc w:val="center"/>
        <w:rPr>
          <w:b/>
        </w:rPr>
      </w:pPr>
    </w:p>
    <w:p w:rsidR="00D55F02" w:rsidRDefault="00D55F02" w:rsidP="00D55F02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</w:p>
    <w:p w:rsidR="00D55F02" w:rsidRDefault="00D55F02" w:rsidP="00946FF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KAYNAKLAR</w:t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000EA6">
        <w:instrText xml:space="preserve"> MACROBUTTON  AçıklamaKonusunaGit [Kaynakları Yazım Kılavuzunda belirtilen kurallara göre yazınız]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33B5E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EK1-</w:t>
      </w:r>
      <w:r w:rsidR="0074553C">
        <w:rPr>
          <w:b/>
        </w:rPr>
        <w:fldChar w:fldCharType="begin"/>
      </w:r>
      <w:r>
        <w:rPr>
          <w:b/>
        </w:rPr>
        <w:instrText xml:space="preserve"> MACROBUTTON  AçıklamaKonusunaGit [EK BAŞLIĞINI YAZINIZ] </w:instrText>
      </w:r>
      <w:r w:rsidR="0074553C">
        <w:rPr>
          <w:b/>
        </w:rPr>
        <w:fldChar w:fldCharType="end"/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E56FB2" w:rsidP="009F1B26">
      <w:pPr>
        <w:spacing w:line="360" w:lineRule="auto"/>
        <w:jc w:val="center"/>
        <w:rPr>
          <w:b/>
        </w:rPr>
      </w:pPr>
      <w:r>
        <w:rPr>
          <w:b/>
        </w:rPr>
        <w:lastRenderedPageBreak/>
        <w:t>ÖZGEÇMİŞ</w:t>
      </w:r>
    </w:p>
    <w:p w:rsidR="009F1B26" w:rsidRDefault="009F1B26" w:rsidP="009F1B26">
      <w:pPr>
        <w:spacing w:line="360" w:lineRule="auto"/>
        <w:jc w:val="center"/>
        <w:rPr>
          <w:b/>
        </w:rPr>
      </w:pPr>
    </w:p>
    <w:p w:rsidR="009F1B26" w:rsidRDefault="0074553C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E56FB2" w:rsidRDefault="00E56FB2" w:rsidP="00E56FB2">
      <w:pPr>
        <w:ind w:left="720" w:hanging="720"/>
        <w:jc w:val="center"/>
        <w:rPr>
          <w:b/>
        </w:rPr>
      </w:pPr>
    </w:p>
    <w:p w:rsidR="00E56FB2" w:rsidRDefault="00E56FB2" w:rsidP="00E56FB2">
      <w:pPr>
        <w:ind w:left="720" w:hanging="720"/>
        <w:jc w:val="both"/>
      </w:pPr>
    </w:p>
    <w:p w:rsidR="00E56FB2" w:rsidRDefault="00E56FB2" w:rsidP="00E56FB2">
      <w:pPr>
        <w:spacing w:line="360" w:lineRule="auto"/>
        <w:jc w:val="both"/>
      </w:pPr>
    </w:p>
    <w:p w:rsidR="00684F52" w:rsidRDefault="00684F52" w:rsidP="00E56FB2">
      <w:pPr>
        <w:tabs>
          <w:tab w:val="right" w:leader="dot" w:pos="8222"/>
        </w:tabs>
        <w:adjustRightInd w:val="0"/>
        <w:spacing w:line="360" w:lineRule="auto"/>
        <w:jc w:val="both"/>
        <w:rPr>
          <w:bCs/>
        </w:rPr>
      </w:pPr>
    </w:p>
    <w:sectPr w:rsidR="00684F52" w:rsidSect="005560D8">
      <w:headerReference w:type="default" r:id="rId12"/>
      <w:footerReference w:type="default" r:id="rId13"/>
      <w:pgSz w:w="11907" w:h="16840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E5" w:rsidRDefault="007B78E5">
      <w:r>
        <w:separator/>
      </w:r>
    </w:p>
  </w:endnote>
  <w:endnote w:type="continuationSeparator" w:id="0">
    <w:p w:rsidR="007B78E5" w:rsidRDefault="007B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12" w:rsidRDefault="0074553C" w:rsidP="003A5D8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021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60212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C60212" w:rsidRDefault="00C60212" w:rsidP="0020723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12" w:rsidRDefault="00C60212" w:rsidP="00207237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84" w:rsidRDefault="0074553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D8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5F02">
      <w:rPr>
        <w:rStyle w:val="SayfaNumaras"/>
        <w:noProof/>
      </w:rPr>
      <w:t>ii</w:t>
    </w:r>
    <w:r>
      <w:rPr>
        <w:rStyle w:val="SayfaNumaras"/>
      </w:rPr>
      <w:fldChar w:fldCharType="end"/>
    </w:r>
  </w:p>
  <w:p w:rsidR="003A5D84" w:rsidRDefault="003A5D84" w:rsidP="00207237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84" w:rsidRDefault="003A5D84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D8" w:rsidRDefault="0074553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560D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5F02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5560D8" w:rsidRDefault="005560D8" w:rsidP="0020723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E5" w:rsidRDefault="007B78E5">
      <w:r>
        <w:separator/>
      </w:r>
    </w:p>
  </w:footnote>
  <w:footnote w:type="continuationSeparator" w:id="0">
    <w:p w:rsidR="007B78E5" w:rsidRDefault="007B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84" w:rsidRDefault="003A5D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D8" w:rsidRDefault="005560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5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1A63B13"/>
    <w:multiLevelType w:val="multilevel"/>
    <w:tmpl w:val="028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12BE23F1"/>
    <w:multiLevelType w:val="multilevel"/>
    <w:tmpl w:val="02A4A81C"/>
    <w:lvl w:ilvl="0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791E"/>
    <w:multiLevelType w:val="hybridMultilevel"/>
    <w:tmpl w:val="7C182C58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E51AB"/>
    <w:multiLevelType w:val="multilevel"/>
    <w:tmpl w:val="D6D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A6C5E1F"/>
    <w:multiLevelType w:val="hybridMultilevel"/>
    <w:tmpl w:val="BBA2EB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298"/>
    <w:multiLevelType w:val="hybridMultilevel"/>
    <w:tmpl w:val="B16CF412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424760"/>
    <w:multiLevelType w:val="multilevel"/>
    <w:tmpl w:val="618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3B62B67"/>
    <w:multiLevelType w:val="multilevel"/>
    <w:tmpl w:val="FC30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34683FBA"/>
    <w:multiLevelType w:val="multilevel"/>
    <w:tmpl w:val="FF2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42AA2898"/>
    <w:multiLevelType w:val="multilevel"/>
    <w:tmpl w:val="FD5A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791D96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49395F80"/>
    <w:multiLevelType w:val="hybridMultilevel"/>
    <w:tmpl w:val="02A4A81C"/>
    <w:lvl w:ilvl="0" w:tplc="161EE394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B06C3"/>
    <w:multiLevelType w:val="hybridMultilevel"/>
    <w:tmpl w:val="28E06428"/>
    <w:lvl w:ilvl="0" w:tplc="FCBEB05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9439F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4DB4AC5"/>
    <w:multiLevelType w:val="multilevel"/>
    <w:tmpl w:val="962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7BA37CFD"/>
    <w:multiLevelType w:val="hybridMultilevel"/>
    <w:tmpl w:val="8BF0E10E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0256BA"/>
    <w:multiLevelType w:val="multilevel"/>
    <w:tmpl w:val="BB9C0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6A7"/>
    <w:rsid w:val="00000EA6"/>
    <w:rsid w:val="000024DD"/>
    <w:rsid w:val="000032D2"/>
    <w:rsid w:val="00006E2E"/>
    <w:rsid w:val="00014093"/>
    <w:rsid w:val="00033B5E"/>
    <w:rsid w:val="000450EB"/>
    <w:rsid w:val="00057527"/>
    <w:rsid w:val="0006057E"/>
    <w:rsid w:val="000A2D4B"/>
    <w:rsid w:val="000A499D"/>
    <w:rsid w:val="000A6869"/>
    <w:rsid w:val="000B0F90"/>
    <w:rsid w:val="000D0DD4"/>
    <w:rsid w:val="000E74B9"/>
    <w:rsid w:val="000F3269"/>
    <w:rsid w:val="000F7EA2"/>
    <w:rsid w:val="0011661E"/>
    <w:rsid w:val="0012760E"/>
    <w:rsid w:val="001320C1"/>
    <w:rsid w:val="001352EF"/>
    <w:rsid w:val="00136F65"/>
    <w:rsid w:val="001412BE"/>
    <w:rsid w:val="00144BAE"/>
    <w:rsid w:val="00145F42"/>
    <w:rsid w:val="00150356"/>
    <w:rsid w:val="00161BBD"/>
    <w:rsid w:val="001642F2"/>
    <w:rsid w:val="001764B4"/>
    <w:rsid w:val="00176A54"/>
    <w:rsid w:val="00176DDE"/>
    <w:rsid w:val="001A53A6"/>
    <w:rsid w:val="001B0EB2"/>
    <w:rsid w:val="001B29D5"/>
    <w:rsid w:val="001B2B4E"/>
    <w:rsid w:val="001B3680"/>
    <w:rsid w:val="001C18D8"/>
    <w:rsid w:val="001E0707"/>
    <w:rsid w:val="001E2944"/>
    <w:rsid w:val="001E6E96"/>
    <w:rsid w:val="00207237"/>
    <w:rsid w:val="00221539"/>
    <w:rsid w:val="00223648"/>
    <w:rsid w:val="00231372"/>
    <w:rsid w:val="00231DCE"/>
    <w:rsid w:val="0026535F"/>
    <w:rsid w:val="00270617"/>
    <w:rsid w:val="00270B53"/>
    <w:rsid w:val="00271764"/>
    <w:rsid w:val="002867C9"/>
    <w:rsid w:val="002C1AFF"/>
    <w:rsid w:val="002D3310"/>
    <w:rsid w:val="002D4059"/>
    <w:rsid w:val="002D4F8F"/>
    <w:rsid w:val="002E5BCF"/>
    <w:rsid w:val="002F63F7"/>
    <w:rsid w:val="00310931"/>
    <w:rsid w:val="00312E18"/>
    <w:rsid w:val="00314E40"/>
    <w:rsid w:val="00357C1B"/>
    <w:rsid w:val="00365CD7"/>
    <w:rsid w:val="00372641"/>
    <w:rsid w:val="003937B1"/>
    <w:rsid w:val="003A3AD9"/>
    <w:rsid w:val="003A5D84"/>
    <w:rsid w:val="003B32FE"/>
    <w:rsid w:val="003B6D1F"/>
    <w:rsid w:val="003D1CB9"/>
    <w:rsid w:val="003D3CAE"/>
    <w:rsid w:val="003D6237"/>
    <w:rsid w:val="003E0F59"/>
    <w:rsid w:val="003E6305"/>
    <w:rsid w:val="003F6475"/>
    <w:rsid w:val="004013FA"/>
    <w:rsid w:val="004067D2"/>
    <w:rsid w:val="00416938"/>
    <w:rsid w:val="004229B7"/>
    <w:rsid w:val="004243A3"/>
    <w:rsid w:val="004267F1"/>
    <w:rsid w:val="004431D3"/>
    <w:rsid w:val="00446351"/>
    <w:rsid w:val="004465A1"/>
    <w:rsid w:val="0044662E"/>
    <w:rsid w:val="00453B72"/>
    <w:rsid w:val="004626CB"/>
    <w:rsid w:val="004632D3"/>
    <w:rsid w:val="004753A6"/>
    <w:rsid w:val="00486D5A"/>
    <w:rsid w:val="00487A2C"/>
    <w:rsid w:val="00492084"/>
    <w:rsid w:val="004974EA"/>
    <w:rsid w:val="004A1656"/>
    <w:rsid w:val="004A7A27"/>
    <w:rsid w:val="004B66EC"/>
    <w:rsid w:val="004C4550"/>
    <w:rsid w:val="004D03E7"/>
    <w:rsid w:val="004D364C"/>
    <w:rsid w:val="004F648C"/>
    <w:rsid w:val="005155A6"/>
    <w:rsid w:val="00523ACC"/>
    <w:rsid w:val="00527A75"/>
    <w:rsid w:val="00535EE2"/>
    <w:rsid w:val="00537265"/>
    <w:rsid w:val="00552C68"/>
    <w:rsid w:val="0055431C"/>
    <w:rsid w:val="005560D8"/>
    <w:rsid w:val="00564D55"/>
    <w:rsid w:val="00567450"/>
    <w:rsid w:val="00574AE7"/>
    <w:rsid w:val="00574B7E"/>
    <w:rsid w:val="00597B7E"/>
    <w:rsid w:val="005A57C0"/>
    <w:rsid w:val="005A62E5"/>
    <w:rsid w:val="005B1A48"/>
    <w:rsid w:val="005B494E"/>
    <w:rsid w:val="005B6BED"/>
    <w:rsid w:val="005B7374"/>
    <w:rsid w:val="005E09CD"/>
    <w:rsid w:val="005E3936"/>
    <w:rsid w:val="005E5CCD"/>
    <w:rsid w:val="005E74CC"/>
    <w:rsid w:val="006037B2"/>
    <w:rsid w:val="00603840"/>
    <w:rsid w:val="00604000"/>
    <w:rsid w:val="00604783"/>
    <w:rsid w:val="00607CE3"/>
    <w:rsid w:val="00612F0D"/>
    <w:rsid w:val="00617AC1"/>
    <w:rsid w:val="00633D39"/>
    <w:rsid w:val="00633F50"/>
    <w:rsid w:val="006366A3"/>
    <w:rsid w:val="00661B1C"/>
    <w:rsid w:val="0066531A"/>
    <w:rsid w:val="006710E1"/>
    <w:rsid w:val="006739FE"/>
    <w:rsid w:val="00673C05"/>
    <w:rsid w:val="00675780"/>
    <w:rsid w:val="00676AD1"/>
    <w:rsid w:val="00680F17"/>
    <w:rsid w:val="00684F52"/>
    <w:rsid w:val="0069326A"/>
    <w:rsid w:val="006B1E67"/>
    <w:rsid w:val="006D311B"/>
    <w:rsid w:val="006F2480"/>
    <w:rsid w:val="006F47D4"/>
    <w:rsid w:val="00701E14"/>
    <w:rsid w:val="00707468"/>
    <w:rsid w:val="00710E07"/>
    <w:rsid w:val="00710FD1"/>
    <w:rsid w:val="0071560C"/>
    <w:rsid w:val="00717B76"/>
    <w:rsid w:val="007236D2"/>
    <w:rsid w:val="00741C98"/>
    <w:rsid w:val="00744B87"/>
    <w:rsid w:val="0074553C"/>
    <w:rsid w:val="0077083D"/>
    <w:rsid w:val="007708BB"/>
    <w:rsid w:val="00773968"/>
    <w:rsid w:val="00780C8D"/>
    <w:rsid w:val="00792DE0"/>
    <w:rsid w:val="007A192B"/>
    <w:rsid w:val="007B78E5"/>
    <w:rsid w:val="007C0446"/>
    <w:rsid w:val="007C4035"/>
    <w:rsid w:val="007E423F"/>
    <w:rsid w:val="007E6F42"/>
    <w:rsid w:val="007F0A5C"/>
    <w:rsid w:val="007F21A4"/>
    <w:rsid w:val="008022B9"/>
    <w:rsid w:val="00815FDF"/>
    <w:rsid w:val="00831455"/>
    <w:rsid w:val="00873CEC"/>
    <w:rsid w:val="00874C43"/>
    <w:rsid w:val="008A21C5"/>
    <w:rsid w:val="008B5949"/>
    <w:rsid w:val="008C2B38"/>
    <w:rsid w:val="008D2CF3"/>
    <w:rsid w:val="008D58CA"/>
    <w:rsid w:val="00911184"/>
    <w:rsid w:val="00922B3D"/>
    <w:rsid w:val="00946FF7"/>
    <w:rsid w:val="0095108B"/>
    <w:rsid w:val="009521A4"/>
    <w:rsid w:val="00952681"/>
    <w:rsid w:val="00953007"/>
    <w:rsid w:val="00955171"/>
    <w:rsid w:val="00962A76"/>
    <w:rsid w:val="00963A35"/>
    <w:rsid w:val="009677F1"/>
    <w:rsid w:val="00971179"/>
    <w:rsid w:val="00975D99"/>
    <w:rsid w:val="00977892"/>
    <w:rsid w:val="009802CF"/>
    <w:rsid w:val="00986C5A"/>
    <w:rsid w:val="00994B3F"/>
    <w:rsid w:val="009969F2"/>
    <w:rsid w:val="009A3159"/>
    <w:rsid w:val="009C3931"/>
    <w:rsid w:val="009C5812"/>
    <w:rsid w:val="009E0E22"/>
    <w:rsid w:val="009E1540"/>
    <w:rsid w:val="009E3388"/>
    <w:rsid w:val="009F1B26"/>
    <w:rsid w:val="009F53C4"/>
    <w:rsid w:val="00A05473"/>
    <w:rsid w:val="00A10E7A"/>
    <w:rsid w:val="00A17191"/>
    <w:rsid w:val="00A2184A"/>
    <w:rsid w:val="00A76363"/>
    <w:rsid w:val="00A8391A"/>
    <w:rsid w:val="00A8396C"/>
    <w:rsid w:val="00A85A04"/>
    <w:rsid w:val="00A86D4B"/>
    <w:rsid w:val="00AA7A99"/>
    <w:rsid w:val="00AA7C47"/>
    <w:rsid w:val="00AC0A89"/>
    <w:rsid w:val="00AC50DC"/>
    <w:rsid w:val="00AC52F1"/>
    <w:rsid w:val="00AC5487"/>
    <w:rsid w:val="00AD46A7"/>
    <w:rsid w:val="00AD6D6C"/>
    <w:rsid w:val="00AF456F"/>
    <w:rsid w:val="00AF524B"/>
    <w:rsid w:val="00B07D6A"/>
    <w:rsid w:val="00B178F3"/>
    <w:rsid w:val="00B31A17"/>
    <w:rsid w:val="00B34188"/>
    <w:rsid w:val="00B523FE"/>
    <w:rsid w:val="00B645CC"/>
    <w:rsid w:val="00B66B05"/>
    <w:rsid w:val="00B72AD2"/>
    <w:rsid w:val="00B73603"/>
    <w:rsid w:val="00B77992"/>
    <w:rsid w:val="00B81F9E"/>
    <w:rsid w:val="00B82BA6"/>
    <w:rsid w:val="00B866EE"/>
    <w:rsid w:val="00BA04BB"/>
    <w:rsid w:val="00BA432D"/>
    <w:rsid w:val="00BB296F"/>
    <w:rsid w:val="00BB5D17"/>
    <w:rsid w:val="00BD1A2E"/>
    <w:rsid w:val="00BE694B"/>
    <w:rsid w:val="00BF7B18"/>
    <w:rsid w:val="00BF7EBF"/>
    <w:rsid w:val="00C01265"/>
    <w:rsid w:val="00C01289"/>
    <w:rsid w:val="00C05A8D"/>
    <w:rsid w:val="00C23F66"/>
    <w:rsid w:val="00C26DCB"/>
    <w:rsid w:val="00C3218D"/>
    <w:rsid w:val="00C3763A"/>
    <w:rsid w:val="00C43B33"/>
    <w:rsid w:val="00C43B58"/>
    <w:rsid w:val="00C50812"/>
    <w:rsid w:val="00C55642"/>
    <w:rsid w:val="00C60212"/>
    <w:rsid w:val="00C64343"/>
    <w:rsid w:val="00C72D99"/>
    <w:rsid w:val="00C82D3F"/>
    <w:rsid w:val="00C9756F"/>
    <w:rsid w:val="00CA446F"/>
    <w:rsid w:val="00CB5456"/>
    <w:rsid w:val="00CC3C53"/>
    <w:rsid w:val="00CE3084"/>
    <w:rsid w:val="00CF3927"/>
    <w:rsid w:val="00CF4F7B"/>
    <w:rsid w:val="00D00CA2"/>
    <w:rsid w:val="00D02B68"/>
    <w:rsid w:val="00D03C7E"/>
    <w:rsid w:val="00D05279"/>
    <w:rsid w:val="00D071FD"/>
    <w:rsid w:val="00D3068C"/>
    <w:rsid w:val="00D358A5"/>
    <w:rsid w:val="00D43906"/>
    <w:rsid w:val="00D5073A"/>
    <w:rsid w:val="00D5182A"/>
    <w:rsid w:val="00D54A37"/>
    <w:rsid w:val="00D55F02"/>
    <w:rsid w:val="00D81C12"/>
    <w:rsid w:val="00D82637"/>
    <w:rsid w:val="00D91EBF"/>
    <w:rsid w:val="00DB11B4"/>
    <w:rsid w:val="00DB171F"/>
    <w:rsid w:val="00DC1F4D"/>
    <w:rsid w:val="00DE342F"/>
    <w:rsid w:val="00DF4382"/>
    <w:rsid w:val="00E0513B"/>
    <w:rsid w:val="00E05563"/>
    <w:rsid w:val="00E07C04"/>
    <w:rsid w:val="00E24A14"/>
    <w:rsid w:val="00E252BB"/>
    <w:rsid w:val="00E3313F"/>
    <w:rsid w:val="00E44774"/>
    <w:rsid w:val="00E4538C"/>
    <w:rsid w:val="00E50DF4"/>
    <w:rsid w:val="00E56FB2"/>
    <w:rsid w:val="00E66751"/>
    <w:rsid w:val="00E670B7"/>
    <w:rsid w:val="00E802CA"/>
    <w:rsid w:val="00E81A62"/>
    <w:rsid w:val="00EB0B78"/>
    <w:rsid w:val="00EB0C70"/>
    <w:rsid w:val="00EB6372"/>
    <w:rsid w:val="00EB7D54"/>
    <w:rsid w:val="00EC0A41"/>
    <w:rsid w:val="00EE3DE2"/>
    <w:rsid w:val="00EF3DE2"/>
    <w:rsid w:val="00EF5776"/>
    <w:rsid w:val="00F010B8"/>
    <w:rsid w:val="00F13281"/>
    <w:rsid w:val="00F20ED5"/>
    <w:rsid w:val="00F4224A"/>
    <w:rsid w:val="00F46580"/>
    <w:rsid w:val="00F467A7"/>
    <w:rsid w:val="00F52E53"/>
    <w:rsid w:val="00F5325F"/>
    <w:rsid w:val="00F5463D"/>
    <w:rsid w:val="00F67258"/>
    <w:rsid w:val="00F71E5F"/>
    <w:rsid w:val="00F767D8"/>
    <w:rsid w:val="00F821BD"/>
    <w:rsid w:val="00FB5E9E"/>
    <w:rsid w:val="00FB6737"/>
    <w:rsid w:val="00FC41DD"/>
    <w:rsid w:val="00FE7368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1ADD1"/>
  <w15:docId w15:val="{CE0E3FC3-B960-49C1-BB99-B023356C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9E"/>
    <w:rPr>
      <w:sz w:val="24"/>
      <w:szCs w:val="24"/>
    </w:rPr>
  </w:style>
  <w:style w:type="paragraph" w:styleId="Balk1">
    <w:name w:val="heading 1"/>
    <w:basedOn w:val="Normal"/>
    <w:next w:val="Normal"/>
    <w:qFormat/>
    <w:rsid w:val="00612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612F0D"/>
    <w:pPr>
      <w:keepNext/>
      <w:spacing w:before="240" w:after="120"/>
      <w:outlineLvl w:val="1"/>
    </w:pPr>
    <w:rPr>
      <w:b/>
      <w:smallCaps/>
      <w:szCs w:val="20"/>
      <w:lang w:eastAsia="en-US"/>
    </w:rPr>
  </w:style>
  <w:style w:type="paragraph" w:styleId="Balk6">
    <w:name w:val="heading 6"/>
    <w:basedOn w:val="Normal"/>
    <w:next w:val="Normal"/>
    <w:qFormat/>
    <w:rsid w:val="00D82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0723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7237"/>
  </w:style>
  <w:style w:type="paragraph" w:styleId="stBilgi">
    <w:name w:val="header"/>
    <w:basedOn w:val="Normal"/>
    <w:rsid w:val="00207237"/>
    <w:pPr>
      <w:tabs>
        <w:tab w:val="center" w:pos="4536"/>
        <w:tab w:val="right" w:pos="9072"/>
      </w:tabs>
    </w:pPr>
  </w:style>
  <w:style w:type="paragraph" w:customStyle="1" w:styleId="Stil9nkKalnSiyahkiYanaYaslaSatraral15satr">
    <w:name w:val="Stil 9 nk Kalın Siyah İki Yana Yasla Satır aralığı:  1.5 satır"/>
    <w:basedOn w:val="Normal"/>
    <w:autoRedefine/>
    <w:rsid w:val="005B7374"/>
    <w:pPr>
      <w:shd w:val="clear" w:color="auto" w:fill="FFFFFF"/>
      <w:spacing w:line="360" w:lineRule="auto"/>
      <w:jc w:val="both"/>
    </w:pPr>
    <w:rPr>
      <w:b/>
      <w:bCs/>
      <w:color w:val="000000"/>
    </w:rPr>
  </w:style>
  <w:style w:type="table" w:styleId="TabloKlavuzu">
    <w:name w:val="Table Grid"/>
    <w:basedOn w:val="NormalTablo"/>
    <w:rsid w:val="007E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357C1B"/>
  </w:style>
  <w:style w:type="character" w:styleId="Kpr">
    <w:name w:val="Hyperlink"/>
    <w:basedOn w:val="VarsaylanParagrafYazTipi"/>
    <w:rsid w:val="00357C1B"/>
    <w:rPr>
      <w:color w:val="0000FF"/>
      <w:u w:val="single"/>
    </w:rPr>
  </w:style>
  <w:style w:type="paragraph" w:customStyle="1" w:styleId="Headgr">
    <w:name w:val="Headgr"/>
    <w:basedOn w:val="Balk1"/>
    <w:next w:val="Normal"/>
    <w:rsid w:val="00612F0D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styleId="GvdeMetni">
    <w:name w:val="Body Text"/>
    <w:basedOn w:val="Normal"/>
    <w:rsid w:val="00C64343"/>
    <w:rPr>
      <w:szCs w:val="20"/>
    </w:rPr>
  </w:style>
  <w:style w:type="paragraph" w:styleId="GvdeMetni2">
    <w:name w:val="Body Text 2"/>
    <w:basedOn w:val="Normal"/>
    <w:rsid w:val="00312E18"/>
    <w:pPr>
      <w:spacing w:after="120" w:line="480" w:lineRule="auto"/>
    </w:pPr>
  </w:style>
  <w:style w:type="paragraph" w:styleId="NormalWeb">
    <w:name w:val="Normal (Web)"/>
    <w:basedOn w:val="Normal"/>
    <w:rsid w:val="00D82637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8D58CA"/>
    <w:pPr>
      <w:spacing w:after="120"/>
      <w:ind w:left="283"/>
    </w:pPr>
  </w:style>
  <w:style w:type="character" w:styleId="zlenenKpr">
    <w:name w:val="FollowedHyperlink"/>
    <w:basedOn w:val="VarsaylanParagrafYazTipi"/>
    <w:rsid w:val="001B3680"/>
    <w:rPr>
      <w:color w:val="800080"/>
      <w:u w:val="single"/>
    </w:rPr>
  </w:style>
  <w:style w:type="paragraph" w:customStyle="1" w:styleId="citation">
    <w:name w:val="citation"/>
    <w:basedOn w:val="Normal"/>
    <w:rsid w:val="00C3218D"/>
    <w:pPr>
      <w:spacing w:before="100" w:beforeAutospacing="1" w:after="100" w:afterAutospacing="1" w:line="360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91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97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658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63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74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20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il\Downloads\Bitirme_projesi_s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Bitirme_projesi_sablon</Template>
  <TotalTime>7</TotalTime>
  <Pages>18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KURALLARI</vt:lpstr>
    </vt:vector>
  </TitlesOfParts>
  <Company>DEU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KURALLARI</dc:title>
  <dc:creator>secil</dc:creator>
  <cp:lastModifiedBy>Meriç Berge</cp:lastModifiedBy>
  <cp:revision>3</cp:revision>
  <cp:lastPrinted>2005-01-26T08:55:00Z</cp:lastPrinted>
  <dcterms:created xsi:type="dcterms:W3CDTF">2014-06-18T08:54:00Z</dcterms:created>
  <dcterms:modified xsi:type="dcterms:W3CDTF">2023-02-14T09:58:00Z</dcterms:modified>
</cp:coreProperties>
</file>