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175A3C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[KURUM ADI] </w:instrTex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</w:t>
      </w:r>
      <w:r w:rsidRPr="00AE560D">
        <w:rPr>
          <w:b/>
          <w:sz w:val="36"/>
          <w:szCs w:val="36"/>
          <w:lang w:eastAsia="en-US"/>
        </w:rPr>
        <w:t>KURUM STAJ RAPORU</w:t>
      </w:r>
      <w:r>
        <w:rPr>
          <w:b/>
          <w:sz w:val="36"/>
          <w:szCs w:val="36"/>
          <w:lang w:eastAsia="en-US"/>
        </w:rPr>
        <w:t xml:space="preserve">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[YIL] </w:instrText>
      </w:r>
      <w:r>
        <w:rPr>
          <w:b/>
          <w:sz w:val="36"/>
          <w:szCs w:val="36"/>
        </w:rPr>
        <w:fldChar w:fldCharType="end"/>
      </w:r>
    </w:p>
    <w:p w:rsidR="00175A3C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 w:rsidRPr="00AE560D">
        <w:rPr>
          <w:b/>
          <w:sz w:val="36"/>
          <w:szCs w:val="36"/>
        </w:rPr>
        <w:fldChar w:fldCharType="begin"/>
      </w:r>
      <w:r w:rsidRPr="00AE560D">
        <w:rPr>
          <w:b/>
          <w:sz w:val="36"/>
          <w:szCs w:val="36"/>
        </w:rPr>
        <w:instrText xml:space="preserve"> MACROBUTTON  AçıklamaKonusunaGit [KURUM STAJ RAPORU BAŞLIĞINI YAZINIZ] </w:instrText>
      </w:r>
      <w:r w:rsidRPr="00AE560D">
        <w:rPr>
          <w:b/>
          <w:sz w:val="36"/>
          <w:szCs w:val="36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[Adınız ve SOYADINIZ] </w:instrText>
      </w:r>
      <w:r>
        <w:fldChar w:fldCharType="end"/>
      </w:r>
    </w:p>
    <w:p w:rsidR="00B645CC" w:rsidRPr="00D00CA2" w:rsidRDefault="00365CD7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[FAKÜLTE NUMARANIZ] </w:instrText>
      </w:r>
      <w:r>
        <w:fldChar w:fldCharType="end"/>
      </w:r>
      <w:r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365CD7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AE560D" w:rsidRPr="005E5CCD" w:rsidRDefault="00AE560D" w:rsidP="00AE560D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AE560D" w:rsidRPr="00D00CA2" w:rsidRDefault="00AE560D" w:rsidP="00AE560D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[KURUM ADI] </w:instrTex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</w:t>
      </w:r>
      <w:r w:rsidR="00AE560D" w:rsidRPr="00AE560D">
        <w:rPr>
          <w:b/>
          <w:sz w:val="36"/>
          <w:szCs w:val="36"/>
          <w:lang w:eastAsia="en-US"/>
        </w:rPr>
        <w:t>KURUM STAJ RAPORU</w:t>
      </w:r>
      <w:r>
        <w:rPr>
          <w:b/>
          <w:sz w:val="36"/>
          <w:szCs w:val="36"/>
          <w:lang w:eastAsia="en-US"/>
        </w:rPr>
        <w:t xml:space="preserve">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[YIL] </w:instrText>
      </w:r>
      <w:r>
        <w:rPr>
          <w:b/>
          <w:sz w:val="36"/>
          <w:szCs w:val="36"/>
        </w:rPr>
        <w:fldChar w:fldCharType="end"/>
      </w:r>
    </w:p>
    <w:p w:rsidR="00AE560D" w:rsidRPr="00AE560D" w:rsidRDefault="00AE560D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 w:rsidRPr="00AE560D">
        <w:rPr>
          <w:b/>
          <w:sz w:val="36"/>
          <w:szCs w:val="36"/>
        </w:rPr>
        <w:fldChar w:fldCharType="begin"/>
      </w:r>
      <w:r w:rsidRPr="00AE560D">
        <w:rPr>
          <w:b/>
          <w:sz w:val="36"/>
          <w:szCs w:val="36"/>
        </w:rPr>
        <w:instrText xml:space="preserve"> MACROBUTTON  AçıklamaKonusunaGit [KURUM STAJ RAPORU BAŞLIĞINI YAZINIZ] </w:instrText>
      </w:r>
      <w:r w:rsidRPr="00AE560D">
        <w:rPr>
          <w:b/>
          <w:sz w:val="36"/>
          <w:szCs w:val="36"/>
        </w:rPr>
        <w:fldChar w:fldCharType="end"/>
      </w: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5E5CCD" w:rsidRDefault="00AE560D" w:rsidP="00AE560D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AE560D" w:rsidRPr="00D00CA2" w:rsidRDefault="00AE560D" w:rsidP="00AE560D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[Adınız ve SOYADINIZ] </w:instrText>
      </w:r>
      <w:r>
        <w:fldChar w:fldCharType="end"/>
      </w:r>
    </w:p>
    <w:p w:rsidR="00AE560D" w:rsidRPr="00D00CA2" w:rsidRDefault="00AE560D" w:rsidP="00AE560D">
      <w:pPr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[FAKÜLTE NUMARANIZ] </w:instrText>
      </w:r>
      <w:r>
        <w:fldChar w:fldCharType="end"/>
      </w:r>
      <w:r w:rsidRPr="00D00CA2">
        <w:rPr>
          <w:sz w:val="20"/>
          <w:szCs w:val="20"/>
          <w:lang w:eastAsia="en-US"/>
        </w:rPr>
        <w:t xml:space="preserve"> </w:t>
      </w: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D00CA2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D00CA2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9E1540" w:rsidRDefault="00AE560D" w:rsidP="00AE560D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10FD1" w:rsidP="00710E07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4C4B1C" w:rsidRDefault="00710FD1" w:rsidP="004C4B1C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[Özet metnini yazınız] </w:instrText>
      </w:r>
      <w:r>
        <w:fldChar w:fldCharType="end"/>
      </w:r>
    </w:p>
    <w:p w:rsidR="00134910" w:rsidRDefault="00134910" w:rsidP="00134910">
      <w:pPr>
        <w:spacing w:line="360" w:lineRule="auto"/>
        <w:jc w:val="both"/>
        <w:rPr>
          <w:b/>
          <w:bCs/>
        </w:rPr>
      </w:pPr>
    </w:p>
    <w:p w:rsidR="00134910" w:rsidRDefault="00134910" w:rsidP="00134910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>
        <w:rPr>
          <w:b/>
        </w:rPr>
        <w:t xml:space="preserve"> </w:t>
      </w:r>
      <w:r>
        <w:fldChar w:fldCharType="begin"/>
      </w:r>
      <w:r>
        <w:instrText xml:space="preserve"> MACROBUTTON  AçıklamaKonusunaGit [Anahtar sözcükleri yazınız] </w:instrText>
      </w:r>
      <w:r>
        <w:fldChar w:fldCharType="end"/>
      </w:r>
    </w:p>
    <w:p w:rsidR="004C4B1C" w:rsidRDefault="004C4B1C" w:rsidP="004C4B1C">
      <w:pPr>
        <w:spacing w:line="360" w:lineRule="auto"/>
        <w:ind w:firstLine="284"/>
        <w:jc w:val="both"/>
      </w:pPr>
    </w:p>
    <w:p w:rsidR="00710E07" w:rsidRDefault="00710E07" w:rsidP="004C4B1C">
      <w:pPr>
        <w:spacing w:line="360" w:lineRule="auto"/>
        <w:ind w:firstLine="284"/>
        <w:jc w:val="both"/>
      </w:pPr>
      <w:r>
        <w:tab/>
      </w:r>
      <w:r>
        <w:tab/>
      </w:r>
      <w:r>
        <w:tab/>
      </w:r>
      <w:r>
        <w:tab/>
      </w: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617396" w:rsidRPr="00F5325F" w:rsidRDefault="00617396" w:rsidP="0061739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:rsidR="00617396" w:rsidRDefault="00617396" w:rsidP="00617396">
      <w:pPr>
        <w:spacing w:line="360" w:lineRule="auto"/>
        <w:ind w:firstLine="284"/>
        <w:jc w:val="both"/>
      </w:pPr>
      <w:r>
        <w:t xml:space="preserve">      </w:t>
      </w:r>
    </w:p>
    <w:p w:rsidR="00617396" w:rsidRDefault="00617396" w:rsidP="0061739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[Write the abstract] </w:instrText>
      </w:r>
      <w:r>
        <w:fldChar w:fldCharType="end"/>
      </w:r>
    </w:p>
    <w:p w:rsidR="00617396" w:rsidRDefault="00617396" w:rsidP="006173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396" w:rsidRDefault="00617396" w:rsidP="00617396">
      <w:pPr>
        <w:spacing w:line="360" w:lineRule="auto"/>
        <w:jc w:val="both"/>
      </w:pPr>
      <w:proofErr w:type="spellStart"/>
      <w:r>
        <w:rPr>
          <w:b/>
          <w:bCs/>
        </w:rPr>
        <w:t>Keywords</w:t>
      </w:r>
      <w:proofErr w:type="spellEnd"/>
      <w:r w:rsidRPr="002D4F8F">
        <w:rPr>
          <w:b/>
        </w:rPr>
        <w:t>:</w:t>
      </w:r>
      <w:r>
        <w:rPr>
          <w:b/>
        </w:rPr>
        <w:t xml:space="preserve"> </w:t>
      </w:r>
      <w:r>
        <w:fldChar w:fldCharType="begin"/>
      </w:r>
      <w:r>
        <w:instrText xml:space="preserve"> MACROBUTTON  AçıklamaKonusunaGit [Write the keywords] </w:instrText>
      </w:r>
      <w:r>
        <w:fldChar w:fldCharType="end"/>
      </w: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617396" w:rsidRDefault="00617396" w:rsidP="00710E07">
      <w:pPr>
        <w:spacing w:line="360" w:lineRule="auto"/>
        <w:jc w:val="center"/>
        <w:rPr>
          <w:b/>
          <w:lang w:eastAsia="en-US"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BB3C3D" w:rsidRPr="00B374E6" w:rsidRDefault="00BB3C3D" w:rsidP="00BB3C3D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r>
        <w:rPr>
          <w:szCs w:val="24"/>
        </w:rPr>
        <w:t>iii</w:t>
      </w:r>
    </w:p>
    <w:p w:rsidR="00BB3C3D" w:rsidRPr="00B374E6" w:rsidRDefault="00BB3C3D" w:rsidP="00BB3C3D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>
        <w:rPr>
          <w:szCs w:val="24"/>
        </w:rPr>
        <w:t>iv</w:t>
      </w:r>
    </w:p>
    <w:p w:rsidR="00BB3C3D" w:rsidRDefault="00BB3C3D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0032D2">
        <w:fldChar w:fldCharType="begin"/>
      </w:r>
      <w:r w:rsidR="000032D2">
        <w:instrText xml:space="preserve"> MACROBUTTON  AçıklamaKonusunaGit [BAŞLIK YAZINIZ] </w:instrText>
      </w:r>
      <w:r w:rsidR="000032D2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[BAŞLIK YAZINIZ] </w:instrText>
      </w:r>
      <w:r w:rsidR="000032D2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</w:t>
      </w:r>
      <w:r>
        <w:fldChar w:fldCharType="begin"/>
      </w:r>
      <w:r>
        <w:instrText xml:space="preserve"> MACROBUTTON  AçıklamaKonusunaGit [BAŞLIK YAZINIZ] </w:instrText>
      </w:r>
      <w:r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617396" w:rsidRPr="005D4166" w:rsidRDefault="00617396" w:rsidP="00617396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CONCLUSIONS</w:t>
      </w:r>
      <w:r w:rsidRPr="005D4166">
        <w:rPr>
          <w:bCs/>
        </w:rPr>
        <w:tab/>
      </w:r>
      <w:r>
        <w:rPr>
          <w:bCs/>
        </w:rPr>
        <w:t>6</w:t>
      </w:r>
      <w:r>
        <w:rPr>
          <w:bCs/>
        </w:rPr>
        <w:t>7</w:t>
      </w:r>
    </w:p>
    <w:p w:rsidR="00617396" w:rsidRDefault="00617396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F63F7" w:rsidRDefault="002F63F7" w:rsidP="002D3310">
      <w:pPr>
        <w:pStyle w:val="Balk6"/>
        <w:rPr>
          <w:sz w:val="24"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662209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 xml:space="preserve">Tablo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Table</w:t>
      </w:r>
      <w:proofErr w:type="spellEnd"/>
      <w:r>
        <w:t xml:space="preserve">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>Tablo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Table</w:t>
      </w:r>
      <w:proofErr w:type="spellEnd"/>
      <w:r>
        <w:t xml:space="preserve"> 2.2.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>Tablo 3.1.</w:t>
      </w:r>
      <w:r w:rsidRPr="00873CEC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Table</w:t>
      </w:r>
      <w:proofErr w:type="spellEnd"/>
      <w:r>
        <w:t xml:space="preserve"> 3.1.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ŞEKİL LİSTESİ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662209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 xml:space="preserve">Şekil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>Şekil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2.2.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r>
        <w:t>Şekil 3.1.</w:t>
      </w:r>
      <w:r w:rsidRPr="00DB171F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Pr="00B374E6" w:rsidRDefault="00662209" w:rsidP="00662209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3.1.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662209" w:rsidRDefault="00662209" w:rsidP="00662209">
      <w:pPr>
        <w:spacing w:line="360" w:lineRule="auto"/>
        <w:jc w:val="both"/>
        <w:rPr>
          <w:b/>
        </w:rPr>
      </w:pPr>
    </w:p>
    <w:p w:rsidR="005560D8" w:rsidRDefault="005560D8" w:rsidP="004C4B1C">
      <w:pPr>
        <w:spacing w:line="360" w:lineRule="auto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4C4B1C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FE73AD">
        <w:rPr>
          <w:b/>
        </w:rPr>
        <w:t>1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270B53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873CEC" w:rsidP="00E07C04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873CEC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Pr="009F1B26">
        <w:rPr>
          <w:b/>
          <w:i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Pr="009F1B26">
        <w:rPr>
          <w:i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Pr="009F1B26">
        <w:rPr>
          <w:i/>
        </w:rPr>
        <w:fldChar w:fldCharType="end"/>
      </w: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2867C9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ind w:firstLine="284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662209" w:rsidRDefault="00662209" w:rsidP="0066220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662209" w:rsidRPr="00873CEC" w:rsidRDefault="00662209" w:rsidP="00662209">
      <w:pPr>
        <w:spacing w:line="360" w:lineRule="auto"/>
        <w:jc w:val="center"/>
        <w:rPr>
          <w:b/>
        </w:rPr>
      </w:pPr>
      <w:r>
        <w:rPr>
          <w:b/>
        </w:rPr>
        <w:t>CONCLUSIONS</w:t>
      </w:r>
    </w:p>
    <w:p w:rsidR="00662209" w:rsidRDefault="00662209" w:rsidP="00662209">
      <w:pPr>
        <w:spacing w:line="360" w:lineRule="auto"/>
        <w:jc w:val="center"/>
        <w:rPr>
          <w:b/>
        </w:rPr>
      </w:pPr>
    </w:p>
    <w:p w:rsidR="00662209" w:rsidRDefault="00662209" w:rsidP="00662209">
      <w:pPr>
        <w:spacing w:line="360" w:lineRule="auto"/>
        <w:ind w:firstLine="284"/>
        <w:rPr>
          <w:b/>
        </w:rPr>
      </w:pPr>
      <w:r>
        <w:fldChar w:fldCharType="begin"/>
      </w:r>
      <w:r>
        <w:instrText xml:space="preserve"> MACROBUTTON  AçıklamaKonusunaGit [Write the text] </w:instrText>
      </w:r>
      <w:r>
        <w:fldChar w:fldCharType="end"/>
      </w:r>
    </w:p>
    <w:p w:rsidR="00662209" w:rsidRDefault="00662209" w:rsidP="00662209">
      <w:pPr>
        <w:spacing w:line="360" w:lineRule="auto"/>
        <w:jc w:val="center"/>
        <w:rPr>
          <w:b/>
        </w:rPr>
      </w:pPr>
    </w:p>
    <w:p w:rsidR="00662209" w:rsidRDefault="0066220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00EA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</w:t>
      </w:r>
      <w:r w:rsidR="00937913">
        <w:rPr>
          <w:b/>
        </w:rPr>
        <w:t>1-</w:t>
      </w:r>
      <w:r w:rsidR="00937913">
        <w:rPr>
          <w:b/>
        </w:rPr>
        <w:fldChar w:fldCharType="begin"/>
      </w:r>
      <w:r w:rsidR="00937913">
        <w:rPr>
          <w:b/>
        </w:rPr>
        <w:instrText xml:space="preserve"> MACROBUTTON  AçıklamaKonusunaGit [EK BAŞLIĞINI YAZINIZ] </w:instrText>
      </w:r>
      <w:r w:rsidR="00937913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sectPr w:rsidR="004C4B1C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5F" w:rsidRDefault="0025585F">
      <w:r>
        <w:separator/>
      </w:r>
    </w:p>
  </w:endnote>
  <w:endnote w:type="continuationSeparator" w:id="0">
    <w:p w:rsidR="0025585F" w:rsidRDefault="002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 w:rsidP="00207237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62209">
      <w:rPr>
        <w:rStyle w:val="SayfaNumaras"/>
        <w:noProof/>
      </w:rPr>
      <w:t>v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62209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5F" w:rsidRDefault="0025585F">
      <w:r>
        <w:separator/>
      </w:r>
    </w:p>
  </w:footnote>
  <w:footnote w:type="continuationSeparator" w:id="0">
    <w:p w:rsidR="0025585F" w:rsidRDefault="0025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C" w:rsidRDefault="00B20B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8"/>
    <w:rsid w:val="00000EA6"/>
    <w:rsid w:val="000024DD"/>
    <w:rsid w:val="000032D2"/>
    <w:rsid w:val="00006E2E"/>
    <w:rsid w:val="00014093"/>
    <w:rsid w:val="00043838"/>
    <w:rsid w:val="000450EB"/>
    <w:rsid w:val="00057527"/>
    <w:rsid w:val="0006057E"/>
    <w:rsid w:val="000A2D4B"/>
    <w:rsid w:val="000A499D"/>
    <w:rsid w:val="000A6869"/>
    <w:rsid w:val="000B0F90"/>
    <w:rsid w:val="000D0DD4"/>
    <w:rsid w:val="000E74B9"/>
    <w:rsid w:val="000F7EA2"/>
    <w:rsid w:val="0011661E"/>
    <w:rsid w:val="0012760E"/>
    <w:rsid w:val="001320C1"/>
    <w:rsid w:val="00134910"/>
    <w:rsid w:val="001352EF"/>
    <w:rsid w:val="00136F65"/>
    <w:rsid w:val="001412BE"/>
    <w:rsid w:val="00144BAE"/>
    <w:rsid w:val="00145F42"/>
    <w:rsid w:val="00150356"/>
    <w:rsid w:val="00161BBD"/>
    <w:rsid w:val="001642F2"/>
    <w:rsid w:val="00175A3C"/>
    <w:rsid w:val="001764B4"/>
    <w:rsid w:val="00176A54"/>
    <w:rsid w:val="00176DDE"/>
    <w:rsid w:val="0019421A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519D2"/>
    <w:rsid w:val="0025585F"/>
    <w:rsid w:val="00270617"/>
    <w:rsid w:val="00270B53"/>
    <w:rsid w:val="002867C9"/>
    <w:rsid w:val="002C1AFF"/>
    <w:rsid w:val="002D3310"/>
    <w:rsid w:val="002D4059"/>
    <w:rsid w:val="002D4F8F"/>
    <w:rsid w:val="002E3535"/>
    <w:rsid w:val="002E5BCF"/>
    <w:rsid w:val="002F63F7"/>
    <w:rsid w:val="00310931"/>
    <w:rsid w:val="00312E18"/>
    <w:rsid w:val="00314E40"/>
    <w:rsid w:val="00315E38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92084"/>
    <w:rsid w:val="004974EA"/>
    <w:rsid w:val="004A1656"/>
    <w:rsid w:val="004A7A27"/>
    <w:rsid w:val="004B66EC"/>
    <w:rsid w:val="004C4B1C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3936"/>
    <w:rsid w:val="005E5CCD"/>
    <w:rsid w:val="005E74CC"/>
    <w:rsid w:val="006037B2"/>
    <w:rsid w:val="00603840"/>
    <w:rsid w:val="00604000"/>
    <w:rsid w:val="00604783"/>
    <w:rsid w:val="00607CE3"/>
    <w:rsid w:val="00612F0D"/>
    <w:rsid w:val="00617396"/>
    <w:rsid w:val="00617AC1"/>
    <w:rsid w:val="00633D39"/>
    <w:rsid w:val="00633F50"/>
    <w:rsid w:val="006366A3"/>
    <w:rsid w:val="00661B1C"/>
    <w:rsid w:val="00662209"/>
    <w:rsid w:val="0066531A"/>
    <w:rsid w:val="006710E1"/>
    <w:rsid w:val="006739FE"/>
    <w:rsid w:val="00673C05"/>
    <w:rsid w:val="00676AD1"/>
    <w:rsid w:val="00680F17"/>
    <w:rsid w:val="00684F52"/>
    <w:rsid w:val="0069326A"/>
    <w:rsid w:val="006A5ECD"/>
    <w:rsid w:val="006B1862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7083D"/>
    <w:rsid w:val="007708BB"/>
    <w:rsid w:val="00773968"/>
    <w:rsid w:val="00780C8D"/>
    <w:rsid w:val="00792DE0"/>
    <w:rsid w:val="007A192B"/>
    <w:rsid w:val="007C0446"/>
    <w:rsid w:val="007C4035"/>
    <w:rsid w:val="007E423F"/>
    <w:rsid w:val="007E6F42"/>
    <w:rsid w:val="007F0A5C"/>
    <w:rsid w:val="007F21A4"/>
    <w:rsid w:val="008022B9"/>
    <w:rsid w:val="00807207"/>
    <w:rsid w:val="00815FDF"/>
    <w:rsid w:val="00831455"/>
    <w:rsid w:val="00873CEC"/>
    <w:rsid w:val="00874C43"/>
    <w:rsid w:val="008A21C5"/>
    <w:rsid w:val="008A39CE"/>
    <w:rsid w:val="008B5949"/>
    <w:rsid w:val="008C2B38"/>
    <w:rsid w:val="008D2CF3"/>
    <w:rsid w:val="008D58CA"/>
    <w:rsid w:val="00922B3D"/>
    <w:rsid w:val="00937913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5D99"/>
    <w:rsid w:val="00977892"/>
    <w:rsid w:val="009802CF"/>
    <w:rsid w:val="00994B3F"/>
    <w:rsid w:val="009969F2"/>
    <w:rsid w:val="009A3159"/>
    <w:rsid w:val="009C3931"/>
    <w:rsid w:val="009C5812"/>
    <w:rsid w:val="009D366D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565DA"/>
    <w:rsid w:val="00A76363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6D6C"/>
    <w:rsid w:val="00AE560D"/>
    <w:rsid w:val="00AF456F"/>
    <w:rsid w:val="00AF524B"/>
    <w:rsid w:val="00B07D6A"/>
    <w:rsid w:val="00B178F3"/>
    <w:rsid w:val="00B20B6C"/>
    <w:rsid w:val="00B31A17"/>
    <w:rsid w:val="00B34188"/>
    <w:rsid w:val="00B523FE"/>
    <w:rsid w:val="00B645CC"/>
    <w:rsid w:val="00B66B05"/>
    <w:rsid w:val="00B72AD2"/>
    <w:rsid w:val="00B73603"/>
    <w:rsid w:val="00B77992"/>
    <w:rsid w:val="00B866EE"/>
    <w:rsid w:val="00BA04BB"/>
    <w:rsid w:val="00BA432D"/>
    <w:rsid w:val="00BA61B4"/>
    <w:rsid w:val="00BB296F"/>
    <w:rsid w:val="00BB3C3D"/>
    <w:rsid w:val="00BB5D17"/>
    <w:rsid w:val="00BD1A2E"/>
    <w:rsid w:val="00BE694B"/>
    <w:rsid w:val="00BF7B18"/>
    <w:rsid w:val="00BF7EBF"/>
    <w:rsid w:val="00C01265"/>
    <w:rsid w:val="00C01289"/>
    <w:rsid w:val="00C05A8D"/>
    <w:rsid w:val="00C22ED5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490A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81C12"/>
    <w:rsid w:val="00D82637"/>
    <w:rsid w:val="00D91EBF"/>
    <w:rsid w:val="00DB11B4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50DF4"/>
    <w:rsid w:val="00E56FB2"/>
    <w:rsid w:val="00E66751"/>
    <w:rsid w:val="00E670B7"/>
    <w:rsid w:val="00E802CA"/>
    <w:rsid w:val="00E81A62"/>
    <w:rsid w:val="00EB0C70"/>
    <w:rsid w:val="00EB6372"/>
    <w:rsid w:val="00EB7D54"/>
    <w:rsid w:val="00EC0A41"/>
    <w:rsid w:val="00EE21AE"/>
    <w:rsid w:val="00EE3DE2"/>
    <w:rsid w:val="00EF3DE2"/>
    <w:rsid w:val="00EF5776"/>
    <w:rsid w:val="00F010B8"/>
    <w:rsid w:val="00F13281"/>
    <w:rsid w:val="00F154FF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0E2"/>
    <w:rsid w:val="00F821BD"/>
    <w:rsid w:val="00F92952"/>
    <w:rsid w:val="00FB5E9E"/>
    <w:rsid w:val="00FB6737"/>
    <w:rsid w:val="00FC41DD"/>
    <w:rsid w:val="00FE7368"/>
    <w:rsid w:val="00FE73AD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5499"/>
  <w15:chartTrackingRefBased/>
  <w15:docId w15:val="{A4578DD9-7425-4343-BE1A-E9606B2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.inan\Downloads\Staj_raporu_sablon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Staj_raporu_sablon</Template>
  <TotalTime>1</TotalTime>
  <Pages>16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RAPOR YAZIM KURALLARI</vt:lpstr>
    </vt:vector>
  </TitlesOfParts>
  <Company>DEU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 YAZIM KURALLARI</dc:title>
  <dc:subject/>
  <dc:creator>Esra İnan</dc:creator>
  <cp:keywords/>
  <dc:description/>
  <cp:lastModifiedBy>Meriç Berge</cp:lastModifiedBy>
  <cp:revision>3</cp:revision>
  <cp:lastPrinted>2005-01-26T08:55:00Z</cp:lastPrinted>
  <dcterms:created xsi:type="dcterms:W3CDTF">2017-03-22T12:02:00Z</dcterms:created>
  <dcterms:modified xsi:type="dcterms:W3CDTF">2023-02-14T10:42:00Z</dcterms:modified>
</cp:coreProperties>
</file>